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AA" w:rsidRPr="004F4FAC" w:rsidRDefault="00916DC4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Протокол № 1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 xml:space="preserve">собрания граждан </w:t>
      </w:r>
      <w:r w:rsidR="0000759E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в целях осуществления ТОС</w:t>
      </w: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_</w:t>
      </w:r>
      <w:r w:rsidR="0064025B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х.Победа,  Задонское сельское поселение Азовского района Ростовской области</w:t>
      </w:r>
    </w:p>
    <w:p w:rsidR="00FE05AA" w:rsidRPr="004F4FAC" w:rsidRDefault="009A1BC2" w:rsidP="0000759E">
      <w:pPr>
        <w:jc w:val="center"/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</w:pPr>
      <w:r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 xml:space="preserve">                                                 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о выдвижении инициативы, направленной на решение вопроса местного значения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F4FAC" w:rsidRDefault="004F4FAC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F4FAC" w:rsidRDefault="004F4FAC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="00002D1E">
        <w:rPr>
          <w:rFonts w:ascii="Arial Narrow" w:eastAsiaTheme="minorHAnsi" w:hAnsi="Arial Narrow"/>
          <w:kern w:val="2"/>
          <w:sz w:val="24"/>
          <w:szCs w:val="22"/>
          <w:lang w:eastAsia="en-US"/>
        </w:rPr>
        <w:t>05 . 11 .</w:t>
      </w:r>
      <w:r w:rsidR="00002D1E" w:rsidRPr="00002D1E">
        <w:rPr>
          <w:rFonts w:ascii="Arial Narrow" w:eastAsiaTheme="minorHAnsi" w:hAnsi="Arial Narrow"/>
          <w:kern w:val="2"/>
          <w:sz w:val="24"/>
          <w:szCs w:val="22"/>
          <w:lang w:eastAsia="en-US"/>
        </w:rPr>
        <w:t>2019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г.</w:t>
      </w:r>
    </w:p>
    <w:p w:rsidR="0054715A" w:rsidRPr="00771887" w:rsidRDefault="0054715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</w:t>
      </w:r>
      <w:r w:rsidR="00002D1E">
        <w:rPr>
          <w:rFonts w:ascii="Arial Narrow" w:eastAsiaTheme="minorHAnsi" w:hAnsi="Arial Narrow"/>
          <w:kern w:val="2"/>
          <w:sz w:val="24"/>
          <w:szCs w:val="28"/>
          <w:lang w:eastAsia="en-US"/>
        </w:rPr>
        <w:t>о проведения собрания граждан: х.Победа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.</w:t>
      </w:r>
    </w:p>
    <w:p w:rsidR="0054715A" w:rsidRDefault="0054715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ремя начала собрания граждан: 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="00002D1E">
        <w:rPr>
          <w:rFonts w:ascii="Arial Narrow" w:eastAsiaTheme="minorHAnsi" w:hAnsi="Arial Narrow"/>
          <w:kern w:val="2"/>
          <w:sz w:val="24"/>
          <w:szCs w:val="28"/>
          <w:lang w:eastAsia="en-US"/>
        </w:rPr>
        <w:t>16 часов  00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="00002D1E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минут.</w:t>
      </w:r>
    </w:p>
    <w:p w:rsidR="0054715A" w:rsidRDefault="0054715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Время окон</w:t>
      </w:r>
      <w:r w:rsidR="00002D1E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чания собрания граждан: </w:t>
      </w:r>
      <w:r w:rsidR="00002D1E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 xml:space="preserve">17 часов 15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минут.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002D1E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Присутствовало  20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человек (по списку согласно приложению № 1).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E93853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Председатель собрания:       </w:t>
      </w:r>
      <w:r w:rsidRPr="00E93853">
        <w:rPr>
          <w:rFonts w:ascii="Arial Narrow" w:eastAsiaTheme="minorHAnsi" w:hAnsi="Arial Narrow"/>
          <w:kern w:val="2"/>
          <w:sz w:val="24"/>
          <w:szCs w:val="28"/>
          <w:u w:val="single"/>
          <w:lang w:eastAsia="en-US"/>
        </w:rPr>
        <w:t>Матчанова Екатерина Александровна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.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</w:p>
    <w:p w:rsidR="00FE05AA" w:rsidRPr="00771887" w:rsidRDefault="00E93853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Секретарь собрания: </w:t>
      </w:r>
      <w:r w:rsidR="0028267A">
        <w:rPr>
          <w:rFonts w:ascii="Arial Narrow" w:eastAsiaTheme="minorHAnsi" w:hAnsi="Arial Narrow"/>
          <w:kern w:val="2"/>
          <w:sz w:val="24"/>
          <w:szCs w:val="28"/>
          <w:lang w:eastAsia="en-US"/>
        </w:rPr>
        <w:t>Арнаутова Наталья Александровна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.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</w:p>
    <w:p w:rsidR="007E43A2" w:rsidRDefault="007E43A2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1. Об избрании председателя собрания граждан о выдвижении инициативы, направленной на решение вопроса местного значения (далее – собрание граждан).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СЛУШАЛИ: </w:t>
      </w:r>
      <w:r w:rsidR="0028267A">
        <w:rPr>
          <w:rFonts w:ascii="Arial Narrow" w:eastAsiaTheme="minorHAnsi" w:hAnsi="Arial Narrow"/>
          <w:kern w:val="2"/>
          <w:sz w:val="24"/>
          <w:szCs w:val="28"/>
          <w:u w:val="single"/>
          <w:lang w:eastAsia="en-US"/>
        </w:rPr>
        <w:t>Коренную Оксану Александровну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E93853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20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;</w:t>
      </w:r>
    </w:p>
    <w:p w:rsidR="00FE05AA" w:rsidRPr="00771887" w:rsidRDefault="00E93853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0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;</w:t>
      </w:r>
    </w:p>
    <w:p w:rsidR="00FE05AA" w:rsidRPr="00771887" w:rsidRDefault="00E93853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0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Избрать председателем собрания граждан </w:t>
      </w:r>
      <w:r w:rsidR="00E93853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          </w:t>
      </w:r>
      <w:r w:rsidR="0028267A">
        <w:rPr>
          <w:rFonts w:ascii="Arial Narrow" w:eastAsiaTheme="minorHAnsi" w:hAnsi="Arial Narrow"/>
          <w:kern w:val="2"/>
          <w:sz w:val="24"/>
          <w:szCs w:val="28"/>
          <w:u w:val="single"/>
          <w:lang w:eastAsia="en-US"/>
        </w:rPr>
        <w:t>Топорову Аллу Николаевну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О формировании повестки дня собрания граждан.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</w:t>
      </w:r>
      <w:r w:rsidR="00E93853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редседателя собрания граждан               </w:t>
      </w:r>
      <w:r w:rsidR="00E93853" w:rsidRPr="00E93853">
        <w:rPr>
          <w:rFonts w:ascii="Arial Narrow" w:eastAsiaTheme="minorHAnsi" w:hAnsi="Arial Narrow"/>
          <w:kern w:val="2"/>
          <w:sz w:val="24"/>
          <w:szCs w:val="28"/>
          <w:u w:val="single"/>
          <w:lang w:eastAsia="en-US"/>
        </w:rPr>
        <w:t xml:space="preserve"> </w:t>
      </w:r>
      <w:r w:rsidR="0028267A">
        <w:rPr>
          <w:rFonts w:ascii="Arial Narrow" w:eastAsiaTheme="minorHAnsi" w:hAnsi="Arial Narrow"/>
          <w:kern w:val="2"/>
          <w:sz w:val="24"/>
          <w:szCs w:val="28"/>
          <w:u w:val="single"/>
          <w:lang w:eastAsia="en-US"/>
        </w:rPr>
        <w:t>Топорову Аллу Николаевну</w:t>
      </w:r>
      <w:r w:rsidR="0028267A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="00E93853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</w:p>
    <w:p w:rsidR="006F69F2" w:rsidRDefault="006F69F2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 предложением утвердить следующую повестку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1. Об избрании секретаря собрания граждан.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2. О выдвижении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инициативы, направленной на решение вопроса местного значения.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3. Об определении форм и размеров участия населения в реализации проекта инициативного бюджетирования.</w:t>
      </w:r>
    </w:p>
    <w:p w:rsidR="00FE05AA" w:rsidRPr="00CA147F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u w:val="single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4. Об определении представителей инициативной группы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граждан (представителей органа территориального общественного самоуправления), ответственных за направление проекта инициатив</w:t>
      </w:r>
      <w:r w:rsidR="00E93853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ного бюджетирования </w:t>
      </w:r>
      <w:r w:rsidR="00E93853" w:rsidRPr="00CA147F">
        <w:rPr>
          <w:rFonts w:ascii="Arial Narrow" w:eastAsiaTheme="minorHAnsi" w:hAnsi="Arial Narrow"/>
          <w:color w:val="000000" w:themeColor="text1"/>
          <w:kern w:val="2"/>
          <w:sz w:val="24"/>
          <w:szCs w:val="28"/>
          <w:u w:val="single"/>
          <w:lang w:eastAsia="en-US"/>
        </w:rPr>
        <w:t>в</w:t>
      </w:r>
      <w:r w:rsidR="00CA147F">
        <w:rPr>
          <w:rFonts w:ascii="Arial Narrow" w:eastAsiaTheme="minorHAnsi" w:hAnsi="Arial Narrow"/>
          <w:color w:val="000000" w:themeColor="text1"/>
          <w:kern w:val="2"/>
          <w:sz w:val="24"/>
          <w:szCs w:val="28"/>
          <w:u w:val="single"/>
          <w:lang w:eastAsia="en-US"/>
        </w:rPr>
        <w:t xml:space="preserve">     </w:t>
      </w:r>
      <w:r w:rsidR="007F748C">
        <w:rPr>
          <w:rFonts w:ascii="Arial Narrow" w:eastAsiaTheme="minorHAnsi" w:hAnsi="Arial Narrow"/>
          <w:color w:val="000000" w:themeColor="text1"/>
          <w:kern w:val="2"/>
          <w:sz w:val="24"/>
          <w:szCs w:val="28"/>
          <w:u w:val="single"/>
          <w:lang w:eastAsia="en-US"/>
        </w:rPr>
        <w:t xml:space="preserve">   Администрацию</w:t>
      </w:r>
      <w:r w:rsidR="00E93853" w:rsidRPr="00CA147F">
        <w:rPr>
          <w:rFonts w:ascii="Arial Narrow" w:eastAsiaTheme="minorHAnsi" w:hAnsi="Arial Narrow"/>
          <w:color w:val="000000" w:themeColor="text1"/>
          <w:kern w:val="2"/>
          <w:sz w:val="24"/>
          <w:szCs w:val="28"/>
          <w:u w:val="single"/>
          <w:lang w:eastAsia="en-US"/>
        </w:rPr>
        <w:t xml:space="preserve"> Задонского сельского поселения</w:t>
      </w:r>
      <w:r w:rsidRPr="00CA147F">
        <w:rPr>
          <w:rFonts w:ascii="Arial Narrow" w:eastAsiaTheme="minorHAnsi" w:hAnsi="Arial Narrow"/>
          <w:kern w:val="2"/>
          <w:sz w:val="24"/>
          <w:szCs w:val="28"/>
          <w:u w:val="single"/>
          <w:lang w:eastAsia="en-US"/>
        </w:rPr>
        <w:t>,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 также осуществление иных действий в рамках участия в отборе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инициативу, направленную на решение вопроса местного значения.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E93853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>«за» – 20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;</w:t>
      </w:r>
    </w:p>
    <w:p w:rsidR="00FE05AA" w:rsidRPr="00771887" w:rsidRDefault="00E93853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0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;</w:t>
      </w:r>
    </w:p>
    <w:p w:rsidR="00FE05AA" w:rsidRPr="00771887" w:rsidRDefault="00E93853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0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Утвердить предложенную повестку дня собрания граждан.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54715A" w:rsidRDefault="0054715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По первому вопросу повестки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6202A" w:rsidRPr="00CA147F" w:rsidRDefault="00E93853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u w:val="single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</w:t>
      </w:r>
      <w:r w:rsidRPr="00CA147F">
        <w:rPr>
          <w:rFonts w:ascii="Arial Narrow" w:eastAsiaTheme="minorHAnsi" w:hAnsi="Arial Narrow"/>
          <w:kern w:val="2"/>
          <w:sz w:val="24"/>
          <w:szCs w:val="28"/>
          <w:u w:val="single"/>
          <w:lang w:eastAsia="en-US"/>
        </w:rPr>
        <w:t xml:space="preserve">: </w:t>
      </w:r>
      <w:r w:rsidR="0000759E">
        <w:rPr>
          <w:rFonts w:ascii="Arial Narrow" w:eastAsiaTheme="minorHAnsi" w:hAnsi="Arial Narrow"/>
          <w:kern w:val="2"/>
          <w:sz w:val="24"/>
          <w:szCs w:val="28"/>
          <w:u w:val="single"/>
          <w:lang w:eastAsia="en-US"/>
        </w:rPr>
        <w:t xml:space="preserve">    </w:t>
      </w:r>
      <w:r w:rsidR="0028267A" w:rsidRPr="0028267A">
        <w:rPr>
          <w:rFonts w:ascii="Arial Narrow" w:eastAsiaTheme="minorHAnsi" w:hAnsi="Arial Narrow"/>
          <w:kern w:val="2"/>
          <w:sz w:val="24"/>
          <w:szCs w:val="28"/>
          <w:u w:val="single"/>
          <w:lang w:eastAsia="en-US"/>
        </w:rPr>
        <w:t xml:space="preserve"> </w:t>
      </w:r>
      <w:r w:rsidR="0028267A">
        <w:rPr>
          <w:rFonts w:ascii="Arial Narrow" w:eastAsiaTheme="minorHAnsi" w:hAnsi="Arial Narrow"/>
          <w:kern w:val="2"/>
          <w:sz w:val="24"/>
          <w:szCs w:val="28"/>
          <w:u w:val="single"/>
          <w:lang w:eastAsia="en-US"/>
        </w:rPr>
        <w:t>Топорову</w:t>
      </w:r>
      <w:r w:rsidR="0000759E">
        <w:rPr>
          <w:rFonts w:ascii="Arial Narrow" w:eastAsiaTheme="minorHAnsi" w:hAnsi="Arial Narrow"/>
          <w:kern w:val="2"/>
          <w:sz w:val="24"/>
          <w:szCs w:val="28"/>
          <w:u w:val="single"/>
          <w:lang w:eastAsia="en-US"/>
        </w:rPr>
        <w:t xml:space="preserve"> </w:t>
      </w:r>
      <w:r w:rsidR="0028267A">
        <w:rPr>
          <w:rFonts w:ascii="Arial Narrow" w:eastAsiaTheme="minorHAnsi" w:hAnsi="Arial Narrow"/>
          <w:kern w:val="2"/>
          <w:sz w:val="24"/>
          <w:szCs w:val="28"/>
          <w:u w:val="single"/>
          <w:lang w:eastAsia="en-US"/>
        </w:rPr>
        <w:t xml:space="preserve"> Аллу Николаевну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</w:t>
      </w:r>
      <w:r w:rsidR="00E93853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20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;</w:t>
      </w:r>
    </w:p>
    <w:p w:rsidR="00FE05AA" w:rsidRPr="00771887" w:rsidRDefault="00E93853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0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;</w:t>
      </w:r>
    </w:p>
    <w:p w:rsidR="0046202A" w:rsidRDefault="00E93853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0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.</w:t>
      </w:r>
    </w:p>
    <w:p w:rsidR="0046202A" w:rsidRDefault="0046202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54715A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Избрать секретарем собрания граж</w:t>
      </w:r>
      <w:r w:rsidR="00CA147F">
        <w:rPr>
          <w:rFonts w:ascii="Arial Narrow" w:eastAsiaTheme="minorHAnsi" w:hAnsi="Arial Narrow"/>
          <w:kern w:val="2"/>
          <w:sz w:val="24"/>
          <w:szCs w:val="28"/>
          <w:lang w:eastAsia="en-US"/>
        </w:rPr>
        <w:t>дан</w:t>
      </w:r>
      <w:r w:rsidR="007F748C">
        <w:rPr>
          <w:rFonts w:ascii="Arial Narrow" w:eastAsiaTheme="minorHAnsi" w:hAnsi="Arial Narrow"/>
          <w:kern w:val="2"/>
          <w:sz w:val="24"/>
          <w:szCs w:val="28"/>
          <w:lang w:eastAsia="en-US"/>
        </w:rPr>
        <w:t>:</w:t>
      </w:r>
      <w:r w:rsidR="00CA147F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="0028267A" w:rsidRPr="0028267A">
        <w:rPr>
          <w:rFonts w:ascii="Arial Narrow" w:eastAsiaTheme="minorHAnsi" w:hAnsi="Arial Narrow"/>
          <w:kern w:val="2"/>
          <w:sz w:val="24"/>
          <w:szCs w:val="28"/>
          <w:u w:val="single"/>
          <w:lang w:eastAsia="en-US"/>
        </w:rPr>
        <w:t>Арефину Светлану Юрьевну</w:t>
      </w:r>
      <w:r w:rsidR="00CA147F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3. По второму вопросу повестки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6202A" w:rsidRPr="00771887" w:rsidRDefault="0046202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СЛУШАЛИ: </w:t>
      </w:r>
      <w:r w:rsidR="00CA147F">
        <w:rPr>
          <w:rFonts w:ascii="Arial Narrow" w:eastAsiaTheme="minorHAnsi" w:hAnsi="Arial Narrow"/>
          <w:kern w:val="2"/>
          <w:sz w:val="24"/>
          <w:szCs w:val="28"/>
          <w:lang w:eastAsia="en-US"/>
        </w:rPr>
        <w:t>Матчанову Е.А.</w:t>
      </w:r>
    </w:p>
    <w:p w:rsidR="0054715A" w:rsidRPr="00771887" w:rsidRDefault="0054715A" w:rsidP="0054715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СЛУШАЛИ: </w:t>
      </w:r>
      <w:r w:rsidR="00CA147F">
        <w:rPr>
          <w:rFonts w:ascii="Arial Narrow" w:eastAsiaTheme="minorHAnsi" w:hAnsi="Arial Narrow"/>
          <w:kern w:val="2"/>
          <w:sz w:val="24"/>
          <w:szCs w:val="28"/>
          <w:lang w:eastAsia="en-US"/>
        </w:rPr>
        <w:t>Пустовую Н.Ф.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CA147F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20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;</w:t>
      </w:r>
    </w:p>
    <w:p w:rsidR="00FE05AA" w:rsidRPr="00771887" w:rsidRDefault="00CA147F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0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;</w:t>
      </w:r>
    </w:p>
    <w:p w:rsidR="00FE05AA" w:rsidRPr="00771887" w:rsidRDefault="00CA147F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0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РЕШИЛИ: 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1. Выдвинуть следующую инициативу,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направленную на </w:t>
      </w:r>
      <w:r w:rsidR="00E93853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решение вопроса местного значения:   </w:t>
      </w:r>
      <w:r w:rsidR="00E93853" w:rsidRPr="007A0D6A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Организация зоны отдыха </w:t>
      </w:r>
      <w:r w:rsidR="00CA147F" w:rsidRPr="007A0D6A">
        <w:rPr>
          <w:rFonts w:ascii="Arial Narrow" w:eastAsiaTheme="minorHAnsi" w:hAnsi="Arial Narrow"/>
          <w:kern w:val="2"/>
          <w:sz w:val="24"/>
          <w:szCs w:val="28"/>
          <w:lang w:eastAsia="en-US"/>
        </w:rPr>
        <w:t>в х.Победа</w:t>
      </w:r>
    </w:p>
    <w:p w:rsidR="00FE05AA" w:rsidRPr="00771887" w:rsidRDefault="007F748C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2. Установить,</w:t>
      </w:r>
      <w:r w:rsidR="0000759E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что исходя из имеющихся расчетов и документации стоимость реализации проекта инициативного бюджетирования будет </w:t>
      </w:r>
      <w:r w:rsidR="00E040FA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составлять 2030,0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тыс. рублей.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54715A" w:rsidRDefault="0054715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4. 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 третьему вопросу повестки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46202A" w:rsidRPr="00771887" w:rsidRDefault="0046202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СЛУШАЛИ: </w:t>
      </w:r>
      <w:r w:rsidR="00CA147F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Шипило </w:t>
      </w:r>
      <w:r w:rsidR="00480787">
        <w:rPr>
          <w:rFonts w:ascii="Arial Narrow" w:eastAsiaTheme="minorHAnsi" w:hAnsi="Arial Narrow"/>
          <w:kern w:val="2"/>
          <w:sz w:val="24"/>
          <w:szCs w:val="28"/>
          <w:lang w:eastAsia="en-US"/>
        </w:rPr>
        <w:t>Е.О.</w:t>
      </w:r>
    </w:p>
    <w:p w:rsidR="0046202A" w:rsidRPr="00771887" w:rsidRDefault="0046202A" w:rsidP="0046202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</w:p>
    <w:p w:rsidR="0054715A" w:rsidRPr="00771887" w:rsidRDefault="0054715A" w:rsidP="0054715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СЛУШАЛИ: </w:t>
      </w:r>
      <w:r w:rsidR="004B37D2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Коваленко Е.А.</w:t>
      </w:r>
    </w:p>
    <w:p w:rsidR="0054715A" w:rsidRPr="00771887" w:rsidRDefault="0054715A" w:rsidP="0054715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CA147F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20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;</w:t>
      </w:r>
    </w:p>
    <w:p w:rsidR="00FE05AA" w:rsidRPr="00771887" w:rsidRDefault="00CA147F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0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«воздержались» – </w:t>
      </w:r>
      <w:r w:rsidR="00CA147F">
        <w:rPr>
          <w:rFonts w:ascii="Arial Narrow" w:eastAsiaTheme="minorHAnsi" w:hAnsi="Arial Narrow"/>
          <w:kern w:val="2"/>
          <w:sz w:val="24"/>
          <w:szCs w:val="28"/>
          <w:lang w:eastAsia="en-US"/>
        </w:rPr>
        <w:t>0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1. Установить, что на реализацию проекта инициативного бюджетирования физическими лицами будет направлено </w:t>
      </w:r>
      <w:r w:rsidR="00E040FA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30,0</w:t>
      </w:r>
      <w:r w:rsidR="00224695" w:rsidRPr="00224695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bookmarkStart w:id="0" w:name="_GoBack"/>
      <w:bookmarkEnd w:id="0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тыс. рублей.</w:t>
      </w:r>
    </w:p>
    <w:p w:rsidR="0046202A" w:rsidRPr="00916DC4" w:rsidRDefault="00FE05AA" w:rsidP="0046202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2. Установить, что в нефинансовой форме в целях реализации проекта инициативного бюджетирования будут осуществлены:</w:t>
      </w:r>
      <w:r w:rsidR="00916DC4" w:rsidRPr="00916DC4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 </w:t>
      </w:r>
    </w:p>
    <w:p w:rsidR="00916DC4" w:rsidRPr="00916DC4" w:rsidRDefault="00916DC4" w:rsidP="0046202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CA147F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1) </w:t>
      </w:r>
      <w:r w:rsidR="00291098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ИП Хомяков</w:t>
      </w:r>
      <w:r w:rsidR="004807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:</w:t>
      </w:r>
      <w:r w:rsidR="00291098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="004807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Выко</w:t>
      </w:r>
      <w:r w:rsidR="00CA147F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рчевка и ликвидация старых, сухих деревьев и кустарника</w:t>
      </w:r>
    </w:p>
    <w:p w:rsidR="00FE05AA" w:rsidRDefault="00291098" w:rsidP="00291098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2)  Хуршанов Р.М.</w:t>
      </w:r>
      <w:r w:rsidR="00916DC4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: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Обрезка кроны деревьев.</w:t>
      </w:r>
    </w:p>
    <w:p w:rsidR="005E61C9" w:rsidRDefault="000C0B8D" w:rsidP="00291098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3. СХА «Левобережный»</w:t>
      </w:r>
      <w:r w:rsidR="00916DC4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: </w:t>
      </w:r>
      <w:r w:rsidRPr="000C0B8D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="005E61C9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предоставление транспорта для вывоза порубочных остатков.</w:t>
      </w:r>
    </w:p>
    <w:p w:rsidR="005E61C9" w:rsidRDefault="005E61C9" w:rsidP="00291098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lastRenderedPageBreak/>
        <w:t>4.ГАУ РО «Лес»</w:t>
      </w:r>
      <w:r w:rsidR="00916DC4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: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предоставление саженцев деревьев (клены, березы)</w:t>
      </w:r>
    </w:p>
    <w:p w:rsidR="005E61C9" w:rsidRDefault="005E61C9" w:rsidP="00291098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5. Пустовая Н.Ф. </w:t>
      </w:r>
      <w:r w:rsidR="00916DC4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: 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предоставление многолетних растений</w:t>
      </w:r>
      <w:r w:rsidR="00916DC4" w:rsidRPr="00916DC4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 можевельник)</w:t>
      </w:r>
    </w:p>
    <w:p w:rsidR="005E61C9" w:rsidRDefault="005E61C9" w:rsidP="00291098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6. Войценко И.</w:t>
      </w:r>
      <w:r w:rsidR="0000759E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Н. </w:t>
      </w:r>
      <w:r w:rsidR="00916DC4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: </w:t>
      </w:r>
      <w:r w:rsidR="0000759E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изготовление скамеек и  декоративного колодца</w:t>
      </w:r>
    </w:p>
    <w:p w:rsidR="00916DC4" w:rsidRPr="00916DC4" w:rsidRDefault="00916DC4" w:rsidP="00291098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916DC4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7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. ИП Канюк А.Б.: выполнение работ по выравниванию грунта, площадки.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3. Установить, что трудовое участие в реализации проекта инициативного бюджетирования примут</w:t>
      </w:r>
      <w:r w:rsidR="00916DC4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: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="00291098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="003405E7">
        <w:rPr>
          <w:rFonts w:ascii="Arial Narrow" w:eastAsiaTheme="minorHAnsi" w:hAnsi="Arial Narrow"/>
          <w:kern w:val="2"/>
          <w:sz w:val="24"/>
          <w:szCs w:val="28"/>
          <w:lang w:eastAsia="en-US"/>
        </w:rPr>
        <w:t>70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человек (по списку согласно приложению № 2).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54715A" w:rsidRDefault="0054715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5. 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 четвертому вопросу повестки дня собрания граждан: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7E43A2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</w:t>
      </w:r>
      <w:r w:rsidR="000071CE">
        <w:rPr>
          <w:rFonts w:ascii="Arial Narrow" w:eastAsiaTheme="minorHAnsi" w:hAnsi="Arial Narrow"/>
          <w:kern w:val="2"/>
          <w:sz w:val="24"/>
          <w:szCs w:val="28"/>
          <w:lang w:eastAsia="en-US"/>
        </w:rPr>
        <w:t>Пустовую Нину Федоровну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.</w:t>
      </w:r>
    </w:p>
    <w:p w:rsidR="00FE05AA" w:rsidRPr="00771887" w:rsidRDefault="007E43A2" w:rsidP="007E43A2">
      <w:pPr>
        <w:spacing w:line="230" w:lineRule="auto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E040F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«за» – </w:t>
      </w:r>
      <w:r w:rsidR="000071CE">
        <w:rPr>
          <w:rFonts w:ascii="Arial Narrow" w:eastAsiaTheme="minorHAnsi" w:hAnsi="Arial Narrow"/>
          <w:kern w:val="2"/>
          <w:sz w:val="24"/>
          <w:szCs w:val="28"/>
          <w:lang w:eastAsia="en-US"/>
        </w:rPr>
        <w:t>20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______;</w:t>
      </w:r>
    </w:p>
    <w:p w:rsidR="00FE05AA" w:rsidRPr="00771887" w:rsidRDefault="00E040F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«против» – </w:t>
      </w:r>
      <w:r w:rsidR="000071CE">
        <w:rPr>
          <w:rFonts w:ascii="Arial Narrow" w:eastAsiaTheme="minorHAnsi" w:hAnsi="Arial Narrow"/>
          <w:kern w:val="2"/>
          <w:sz w:val="24"/>
          <w:szCs w:val="28"/>
          <w:lang w:eastAsia="en-US"/>
        </w:rPr>
        <w:t>0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______;</w:t>
      </w:r>
    </w:p>
    <w:p w:rsidR="00FE05AA" w:rsidRPr="00771887" w:rsidRDefault="00E040F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«воздержались» – </w:t>
      </w:r>
      <w:r w:rsidR="000071CE">
        <w:rPr>
          <w:rFonts w:ascii="Arial Narrow" w:eastAsiaTheme="minorHAnsi" w:hAnsi="Arial Narrow"/>
          <w:kern w:val="2"/>
          <w:sz w:val="24"/>
          <w:szCs w:val="28"/>
          <w:lang w:eastAsia="en-US"/>
        </w:rPr>
        <w:t>0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______.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Определить представителей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инициативной группы граждан (представителей органа территориального общественного самоуправления), ответственных за направление проекта инициативного бюджетирования в </w:t>
      </w:r>
      <w:r w:rsidR="006F69F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Администрацию Задонского сельского поселения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 также осуществление иных действий в рамках участия в отборе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инициативу, направленную на решение вопроса местного значения: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5"/>
        <w:gridCol w:w="4625"/>
        <w:gridCol w:w="2413"/>
        <w:gridCol w:w="2093"/>
      </w:tblGrid>
      <w:tr w:rsidR="00FE05AA" w:rsidRPr="00771887" w:rsidTr="007F748C">
        <w:tc>
          <w:tcPr>
            <w:tcW w:w="735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4625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Представители инициативной группы, органа территориального общественного самоуправления</w:t>
            </w:r>
          </w:p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(Ф.И.О. полностью)</w:t>
            </w:r>
          </w:p>
        </w:tc>
        <w:tc>
          <w:tcPr>
            <w:tcW w:w="2413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Контактный телефон</w:t>
            </w:r>
          </w:p>
        </w:tc>
        <w:tc>
          <w:tcPr>
            <w:tcW w:w="2093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Адрес электронной почты</w:t>
            </w:r>
          </w:p>
        </w:tc>
      </w:tr>
      <w:tr w:rsidR="00FE05AA" w:rsidRPr="00771887" w:rsidTr="007F748C">
        <w:tc>
          <w:tcPr>
            <w:tcW w:w="735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1</w:t>
            </w:r>
          </w:p>
        </w:tc>
        <w:tc>
          <w:tcPr>
            <w:tcW w:w="4625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2</w:t>
            </w:r>
          </w:p>
        </w:tc>
        <w:tc>
          <w:tcPr>
            <w:tcW w:w="2413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3</w:t>
            </w:r>
          </w:p>
        </w:tc>
        <w:tc>
          <w:tcPr>
            <w:tcW w:w="2093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7F748C">
        <w:tc>
          <w:tcPr>
            <w:tcW w:w="735" w:type="dxa"/>
          </w:tcPr>
          <w:p w:rsidR="00FE05AA" w:rsidRPr="00771887" w:rsidRDefault="006F69F2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1</w:t>
            </w:r>
          </w:p>
        </w:tc>
        <w:tc>
          <w:tcPr>
            <w:tcW w:w="4625" w:type="dxa"/>
          </w:tcPr>
          <w:p w:rsidR="00FE05AA" w:rsidRPr="00771887" w:rsidRDefault="006F69F2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Матчанова Екатерина Александровна</w:t>
            </w:r>
          </w:p>
        </w:tc>
        <w:tc>
          <w:tcPr>
            <w:tcW w:w="2413" w:type="dxa"/>
          </w:tcPr>
          <w:p w:rsidR="00FE05AA" w:rsidRPr="00771887" w:rsidRDefault="007F748C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89515203779</w:t>
            </w:r>
          </w:p>
        </w:tc>
        <w:tc>
          <w:tcPr>
            <w:tcW w:w="2093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FE05AA" w:rsidRPr="00771887" w:rsidTr="007F748C">
        <w:tc>
          <w:tcPr>
            <w:tcW w:w="735" w:type="dxa"/>
          </w:tcPr>
          <w:p w:rsidR="00FE05AA" w:rsidRPr="00771887" w:rsidRDefault="006F69F2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 xml:space="preserve">2. </w:t>
            </w:r>
          </w:p>
        </w:tc>
        <w:tc>
          <w:tcPr>
            <w:tcW w:w="4625" w:type="dxa"/>
          </w:tcPr>
          <w:p w:rsidR="00FE05AA" w:rsidRPr="00771887" w:rsidRDefault="006F69F2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Арнаутова Наталья Александровна</w:t>
            </w:r>
          </w:p>
        </w:tc>
        <w:tc>
          <w:tcPr>
            <w:tcW w:w="2413" w:type="dxa"/>
          </w:tcPr>
          <w:p w:rsidR="00FE05AA" w:rsidRPr="00771887" w:rsidRDefault="007F748C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89081978360</w:t>
            </w:r>
          </w:p>
        </w:tc>
        <w:tc>
          <w:tcPr>
            <w:tcW w:w="2093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6F69F2" w:rsidRPr="00771887" w:rsidTr="007F748C">
        <w:tc>
          <w:tcPr>
            <w:tcW w:w="735" w:type="dxa"/>
          </w:tcPr>
          <w:p w:rsidR="006F69F2" w:rsidRDefault="006F69F2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3</w:t>
            </w:r>
          </w:p>
        </w:tc>
        <w:tc>
          <w:tcPr>
            <w:tcW w:w="4625" w:type="dxa"/>
          </w:tcPr>
          <w:p w:rsidR="006F69F2" w:rsidRDefault="006F69F2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Ляшенко Александр Алексеевич</w:t>
            </w:r>
          </w:p>
        </w:tc>
        <w:tc>
          <w:tcPr>
            <w:tcW w:w="2413" w:type="dxa"/>
          </w:tcPr>
          <w:p w:rsidR="006F69F2" w:rsidRPr="00771887" w:rsidRDefault="007F748C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89081764082</w:t>
            </w:r>
          </w:p>
        </w:tc>
        <w:tc>
          <w:tcPr>
            <w:tcW w:w="2093" w:type="dxa"/>
          </w:tcPr>
          <w:p w:rsidR="006F69F2" w:rsidRPr="00771887" w:rsidRDefault="006F69F2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6F69F2" w:rsidRPr="00771887" w:rsidTr="007F748C">
        <w:tc>
          <w:tcPr>
            <w:tcW w:w="735" w:type="dxa"/>
          </w:tcPr>
          <w:p w:rsidR="006F69F2" w:rsidRDefault="006F69F2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4</w:t>
            </w:r>
          </w:p>
        </w:tc>
        <w:tc>
          <w:tcPr>
            <w:tcW w:w="4625" w:type="dxa"/>
          </w:tcPr>
          <w:p w:rsidR="006F69F2" w:rsidRDefault="000071CE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Топорова Алла Николаевна</w:t>
            </w:r>
          </w:p>
        </w:tc>
        <w:tc>
          <w:tcPr>
            <w:tcW w:w="2413" w:type="dxa"/>
          </w:tcPr>
          <w:p w:rsidR="006F69F2" w:rsidRPr="00771887" w:rsidRDefault="007F748C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89185736709</w:t>
            </w:r>
          </w:p>
        </w:tc>
        <w:tc>
          <w:tcPr>
            <w:tcW w:w="2093" w:type="dxa"/>
          </w:tcPr>
          <w:p w:rsidR="006F69F2" w:rsidRPr="00771887" w:rsidRDefault="006F69F2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6F69F2" w:rsidRPr="00771887" w:rsidTr="007F748C">
        <w:tc>
          <w:tcPr>
            <w:tcW w:w="735" w:type="dxa"/>
          </w:tcPr>
          <w:p w:rsidR="006F69F2" w:rsidRDefault="006F69F2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5.</w:t>
            </w:r>
          </w:p>
        </w:tc>
        <w:tc>
          <w:tcPr>
            <w:tcW w:w="4625" w:type="dxa"/>
          </w:tcPr>
          <w:p w:rsidR="006F69F2" w:rsidRDefault="000071CE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Шипило Екатерина Олеговна</w:t>
            </w:r>
          </w:p>
        </w:tc>
        <w:tc>
          <w:tcPr>
            <w:tcW w:w="2413" w:type="dxa"/>
          </w:tcPr>
          <w:p w:rsidR="006F69F2" w:rsidRPr="00771887" w:rsidRDefault="007F748C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89034712809</w:t>
            </w:r>
          </w:p>
        </w:tc>
        <w:tc>
          <w:tcPr>
            <w:tcW w:w="2093" w:type="dxa"/>
          </w:tcPr>
          <w:p w:rsidR="006F69F2" w:rsidRPr="00771887" w:rsidRDefault="006F69F2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6F69F2" w:rsidRPr="00771887" w:rsidTr="007F748C">
        <w:tc>
          <w:tcPr>
            <w:tcW w:w="735" w:type="dxa"/>
          </w:tcPr>
          <w:p w:rsidR="006F69F2" w:rsidRDefault="006F69F2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6</w:t>
            </w:r>
          </w:p>
        </w:tc>
        <w:tc>
          <w:tcPr>
            <w:tcW w:w="4625" w:type="dxa"/>
          </w:tcPr>
          <w:p w:rsidR="006F69F2" w:rsidRDefault="000071CE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Коренная Оксана Александровна</w:t>
            </w:r>
          </w:p>
        </w:tc>
        <w:tc>
          <w:tcPr>
            <w:tcW w:w="2413" w:type="dxa"/>
          </w:tcPr>
          <w:p w:rsidR="006F69F2" w:rsidRPr="00771887" w:rsidRDefault="007F748C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89094292482</w:t>
            </w:r>
          </w:p>
        </w:tc>
        <w:tc>
          <w:tcPr>
            <w:tcW w:w="2093" w:type="dxa"/>
          </w:tcPr>
          <w:p w:rsidR="006F69F2" w:rsidRPr="00771887" w:rsidRDefault="006F69F2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</w:tr>
    </w:tbl>
    <w:p w:rsidR="00FE05AA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 w:rsidR="007E43A2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F748C" w:rsidRPr="00771887" w:rsidRDefault="007F748C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3341E6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</w:t>
      </w:r>
      <w:r w:rsidR="00737BE4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 w:rsidR="007E43A2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FE05AA" w:rsidRPr="00771887" w:rsidRDefault="003341E6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spacing w:after="200" w:line="276" w:lineRule="auto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lastRenderedPageBreak/>
        <w:t>Приложение № 1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к протоколу № _____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собрания граждан о выдвижении инициативы, направленной на решение вопроса местного значения</w:t>
      </w: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7E43A2">
      <w:pPr>
        <w:pStyle w:val="1"/>
      </w:pPr>
      <w:r w:rsidRPr="00771887">
        <w:t>СПИСОК</w:t>
      </w:r>
      <w:r w:rsidR="007E43A2">
        <w:br/>
      </w:r>
      <w:r w:rsidRPr="00771887">
        <w:t>граждан, присутствовавших на собрании граждан о выдвижении</w:t>
      </w:r>
      <w:r w:rsidR="007E43A2">
        <w:br/>
      </w:r>
      <w:r w:rsidRPr="00771887">
        <w:t>инициативы, направленной на решение вопроса местного значения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A10EA5" w:rsidRPr="00771887" w:rsidRDefault="00A10EA5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"/>
        <w:gridCol w:w="3771"/>
        <w:gridCol w:w="3771"/>
        <w:gridCol w:w="1722"/>
      </w:tblGrid>
      <w:tr w:rsidR="00FE05AA" w:rsidRPr="00771887" w:rsidTr="00480787">
        <w:tc>
          <w:tcPr>
            <w:tcW w:w="602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377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Ф.И.О.</w:t>
            </w:r>
          </w:p>
        </w:tc>
        <w:tc>
          <w:tcPr>
            <w:tcW w:w="377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Адрес</w:t>
            </w:r>
          </w:p>
        </w:tc>
        <w:tc>
          <w:tcPr>
            <w:tcW w:w="1722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Подпись</w:t>
            </w:r>
          </w:p>
        </w:tc>
      </w:tr>
      <w:tr w:rsidR="00FE05AA" w:rsidRPr="00771887" w:rsidTr="00480787">
        <w:tc>
          <w:tcPr>
            <w:tcW w:w="602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3771" w:type="dxa"/>
          </w:tcPr>
          <w:p w:rsidR="00FE05AA" w:rsidRPr="00771887" w:rsidRDefault="000071CE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377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3</w:t>
            </w:r>
          </w:p>
        </w:tc>
        <w:tc>
          <w:tcPr>
            <w:tcW w:w="1722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480787">
        <w:tc>
          <w:tcPr>
            <w:tcW w:w="602" w:type="dxa"/>
          </w:tcPr>
          <w:p w:rsidR="00FE05AA" w:rsidRPr="00771887" w:rsidRDefault="004E2623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3771" w:type="dxa"/>
          </w:tcPr>
          <w:p w:rsidR="00FE05AA" w:rsidRPr="00771887" w:rsidRDefault="00480787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Коваленко Сергей Николаевич</w:t>
            </w:r>
          </w:p>
        </w:tc>
        <w:tc>
          <w:tcPr>
            <w:tcW w:w="3771" w:type="dxa"/>
          </w:tcPr>
          <w:p w:rsidR="00FE05AA" w:rsidRPr="00771887" w:rsidRDefault="005A18E3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t>х.Победа, ул.Азовская, д.</w:t>
            </w:r>
            <w:r w:rsidR="004E2623">
              <w:rPr>
                <w:rFonts w:ascii="Arial Narrow" w:hAnsi="Arial Narrow" w:cs="Times New Roman"/>
                <w:kern w:val="2"/>
                <w:sz w:val="24"/>
                <w:szCs w:val="28"/>
              </w:rPr>
              <w:t>16</w:t>
            </w:r>
          </w:p>
        </w:tc>
        <w:tc>
          <w:tcPr>
            <w:tcW w:w="1722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FE05AA" w:rsidRPr="00771887" w:rsidTr="00480787">
        <w:tc>
          <w:tcPr>
            <w:tcW w:w="602" w:type="dxa"/>
          </w:tcPr>
          <w:p w:rsidR="00FE05AA" w:rsidRPr="00771887" w:rsidRDefault="004E2623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3771" w:type="dxa"/>
          </w:tcPr>
          <w:p w:rsidR="00FE05AA" w:rsidRPr="00771887" w:rsidRDefault="00480787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Поляков Андрей Викторович</w:t>
            </w:r>
          </w:p>
        </w:tc>
        <w:tc>
          <w:tcPr>
            <w:tcW w:w="3771" w:type="dxa"/>
          </w:tcPr>
          <w:p w:rsidR="00FE05AA" w:rsidRPr="00771887" w:rsidRDefault="004E2623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t>х.Победа, пер.Октябрьский, д.1.кв</w:t>
            </w:r>
            <w:r w:rsidR="005A18E3">
              <w:rPr>
                <w:rFonts w:ascii="Arial Narrow" w:hAnsi="Arial Narrow" w:cs="Times New Roman"/>
                <w:kern w:val="2"/>
                <w:sz w:val="24"/>
                <w:szCs w:val="28"/>
              </w:rPr>
              <w:t>.</w:t>
            </w:r>
            <w:r w:rsidR="00B92B89">
              <w:rPr>
                <w:rFonts w:ascii="Arial Narrow" w:hAnsi="Arial Narrow" w:cs="Times New Roman"/>
                <w:kern w:val="2"/>
                <w:sz w:val="24"/>
                <w:szCs w:val="28"/>
              </w:rPr>
              <w:t>18</w:t>
            </w:r>
          </w:p>
        </w:tc>
        <w:tc>
          <w:tcPr>
            <w:tcW w:w="1722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480787" w:rsidRPr="00771887" w:rsidTr="00480787">
        <w:tc>
          <w:tcPr>
            <w:tcW w:w="602" w:type="dxa"/>
          </w:tcPr>
          <w:p w:rsidR="00480787" w:rsidRDefault="004E2623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3</w:t>
            </w:r>
          </w:p>
        </w:tc>
        <w:tc>
          <w:tcPr>
            <w:tcW w:w="3771" w:type="dxa"/>
          </w:tcPr>
          <w:p w:rsidR="00480787" w:rsidRDefault="00480787" w:rsidP="00FE05AA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Пустовая Нина Федоровна</w:t>
            </w:r>
          </w:p>
        </w:tc>
        <w:tc>
          <w:tcPr>
            <w:tcW w:w="3771" w:type="dxa"/>
          </w:tcPr>
          <w:p w:rsidR="00480787" w:rsidRPr="00771887" w:rsidRDefault="005A18E3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ул.Веселая, д.12</w:t>
            </w:r>
          </w:p>
        </w:tc>
        <w:tc>
          <w:tcPr>
            <w:tcW w:w="1722" w:type="dxa"/>
          </w:tcPr>
          <w:p w:rsidR="00480787" w:rsidRPr="00771887" w:rsidRDefault="00480787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80787" w:rsidRPr="00771887" w:rsidTr="00480787">
        <w:tc>
          <w:tcPr>
            <w:tcW w:w="602" w:type="dxa"/>
          </w:tcPr>
          <w:p w:rsidR="00480787" w:rsidRDefault="004E2623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4</w:t>
            </w:r>
          </w:p>
        </w:tc>
        <w:tc>
          <w:tcPr>
            <w:tcW w:w="3771" w:type="dxa"/>
          </w:tcPr>
          <w:p w:rsidR="00480787" w:rsidRDefault="00480787" w:rsidP="00FE05AA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Гавриленко Елена Васильевна</w:t>
            </w:r>
          </w:p>
        </w:tc>
        <w:tc>
          <w:tcPr>
            <w:tcW w:w="3771" w:type="dxa"/>
          </w:tcPr>
          <w:p w:rsidR="00480787" w:rsidRPr="00771887" w:rsidRDefault="005A18E3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ул.Садовая, д.27</w:t>
            </w:r>
          </w:p>
        </w:tc>
        <w:tc>
          <w:tcPr>
            <w:tcW w:w="1722" w:type="dxa"/>
          </w:tcPr>
          <w:p w:rsidR="00480787" w:rsidRPr="00771887" w:rsidRDefault="00480787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80787" w:rsidRPr="00771887" w:rsidTr="00480787">
        <w:tc>
          <w:tcPr>
            <w:tcW w:w="602" w:type="dxa"/>
          </w:tcPr>
          <w:p w:rsidR="00480787" w:rsidRDefault="004E2623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5</w:t>
            </w:r>
          </w:p>
        </w:tc>
        <w:tc>
          <w:tcPr>
            <w:tcW w:w="3771" w:type="dxa"/>
          </w:tcPr>
          <w:p w:rsidR="00480787" w:rsidRDefault="00480787" w:rsidP="00FE05AA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Тищенко Александр Александрович</w:t>
            </w:r>
          </w:p>
        </w:tc>
        <w:tc>
          <w:tcPr>
            <w:tcW w:w="3771" w:type="dxa"/>
          </w:tcPr>
          <w:p w:rsidR="00480787" w:rsidRPr="00771887" w:rsidRDefault="005A18E3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ул.Азовская, д.6а</w:t>
            </w:r>
          </w:p>
        </w:tc>
        <w:tc>
          <w:tcPr>
            <w:tcW w:w="1722" w:type="dxa"/>
          </w:tcPr>
          <w:p w:rsidR="00480787" w:rsidRPr="00771887" w:rsidRDefault="00480787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80787" w:rsidRPr="00771887" w:rsidTr="00480787">
        <w:tc>
          <w:tcPr>
            <w:tcW w:w="602" w:type="dxa"/>
          </w:tcPr>
          <w:p w:rsidR="00480787" w:rsidRDefault="004E2623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6</w:t>
            </w:r>
          </w:p>
        </w:tc>
        <w:tc>
          <w:tcPr>
            <w:tcW w:w="3771" w:type="dxa"/>
          </w:tcPr>
          <w:p w:rsidR="00480787" w:rsidRDefault="00480787" w:rsidP="00FE05AA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Миганов Сергей Николаевич</w:t>
            </w:r>
          </w:p>
        </w:tc>
        <w:tc>
          <w:tcPr>
            <w:tcW w:w="3771" w:type="dxa"/>
          </w:tcPr>
          <w:p w:rsidR="00480787" w:rsidRPr="00771887" w:rsidRDefault="005A18E3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ул.Веселая, д.15</w:t>
            </w:r>
          </w:p>
        </w:tc>
        <w:tc>
          <w:tcPr>
            <w:tcW w:w="1722" w:type="dxa"/>
          </w:tcPr>
          <w:p w:rsidR="00480787" w:rsidRPr="00771887" w:rsidRDefault="00480787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80787" w:rsidRPr="00771887" w:rsidTr="00480787">
        <w:tc>
          <w:tcPr>
            <w:tcW w:w="602" w:type="dxa"/>
          </w:tcPr>
          <w:p w:rsidR="00480787" w:rsidRDefault="004E2623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7</w:t>
            </w:r>
          </w:p>
        </w:tc>
        <w:tc>
          <w:tcPr>
            <w:tcW w:w="3771" w:type="dxa"/>
          </w:tcPr>
          <w:p w:rsidR="00480787" w:rsidRDefault="00480787" w:rsidP="00FE05AA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Карпова Оксана Викторовна</w:t>
            </w:r>
          </w:p>
        </w:tc>
        <w:tc>
          <w:tcPr>
            <w:tcW w:w="3771" w:type="dxa"/>
          </w:tcPr>
          <w:p w:rsidR="00480787" w:rsidRPr="00771887" w:rsidRDefault="005A18E3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х.Задонский, пер.Жданова, д.32</w:t>
            </w:r>
          </w:p>
        </w:tc>
        <w:tc>
          <w:tcPr>
            <w:tcW w:w="1722" w:type="dxa"/>
          </w:tcPr>
          <w:p w:rsidR="00480787" w:rsidRPr="00771887" w:rsidRDefault="00480787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80787" w:rsidRPr="00771887" w:rsidTr="00480787">
        <w:tc>
          <w:tcPr>
            <w:tcW w:w="602" w:type="dxa"/>
          </w:tcPr>
          <w:p w:rsidR="00480787" w:rsidRDefault="004E2623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8</w:t>
            </w:r>
          </w:p>
        </w:tc>
        <w:tc>
          <w:tcPr>
            <w:tcW w:w="3771" w:type="dxa"/>
          </w:tcPr>
          <w:p w:rsidR="00480787" w:rsidRDefault="00480787" w:rsidP="000071CE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 xml:space="preserve">Шипило </w:t>
            </w:r>
            <w:r w:rsidR="000071CE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Екатерина Олеговна</w:t>
            </w:r>
          </w:p>
        </w:tc>
        <w:tc>
          <w:tcPr>
            <w:tcW w:w="3771" w:type="dxa"/>
          </w:tcPr>
          <w:p w:rsidR="00480787" w:rsidRPr="00771887" w:rsidRDefault="005A18E3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пер.Ленина, д.68а</w:t>
            </w:r>
          </w:p>
        </w:tc>
        <w:tc>
          <w:tcPr>
            <w:tcW w:w="1722" w:type="dxa"/>
          </w:tcPr>
          <w:p w:rsidR="00480787" w:rsidRPr="00771887" w:rsidRDefault="00480787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80787" w:rsidRPr="00771887" w:rsidTr="00480787">
        <w:tc>
          <w:tcPr>
            <w:tcW w:w="602" w:type="dxa"/>
          </w:tcPr>
          <w:p w:rsidR="00480787" w:rsidRDefault="004E2623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9</w:t>
            </w:r>
          </w:p>
        </w:tc>
        <w:tc>
          <w:tcPr>
            <w:tcW w:w="3771" w:type="dxa"/>
          </w:tcPr>
          <w:p w:rsidR="00480787" w:rsidRDefault="00480787" w:rsidP="00FE05AA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Арефина Светлана Юрьевна</w:t>
            </w:r>
          </w:p>
        </w:tc>
        <w:tc>
          <w:tcPr>
            <w:tcW w:w="3771" w:type="dxa"/>
          </w:tcPr>
          <w:p w:rsidR="00480787" w:rsidRPr="00771887" w:rsidRDefault="005A18E3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пер.Октябрьский, д.1кв.</w:t>
            </w:r>
            <w:r w:rsidR="00B92B89">
              <w:rPr>
                <w:rFonts w:ascii="Arial Narrow" w:hAnsi="Arial Narrow"/>
                <w:kern w:val="2"/>
                <w:sz w:val="24"/>
                <w:szCs w:val="28"/>
              </w:rPr>
              <w:t>16</w:t>
            </w:r>
          </w:p>
        </w:tc>
        <w:tc>
          <w:tcPr>
            <w:tcW w:w="1722" w:type="dxa"/>
          </w:tcPr>
          <w:p w:rsidR="00480787" w:rsidRPr="00771887" w:rsidRDefault="00480787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80787" w:rsidRPr="00771887" w:rsidTr="00480787">
        <w:tc>
          <w:tcPr>
            <w:tcW w:w="602" w:type="dxa"/>
          </w:tcPr>
          <w:p w:rsidR="00480787" w:rsidRDefault="00480787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1</w:t>
            </w:r>
            <w:r w:rsidR="004E2623">
              <w:rPr>
                <w:rFonts w:ascii="Arial Narrow" w:hAnsi="Arial Narrow"/>
                <w:kern w:val="2"/>
                <w:sz w:val="24"/>
                <w:szCs w:val="28"/>
              </w:rPr>
              <w:t>0</w:t>
            </w:r>
          </w:p>
        </w:tc>
        <w:tc>
          <w:tcPr>
            <w:tcW w:w="3771" w:type="dxa"/>
          </w:tcPr>
          <w:p w:rsidR="00480787" w:rsidRDefault="00480787" w:rsidP="00FE05AA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Кряжева Ирина Владимировна</w:t>
            </w:r>
          </w:p>
        </w:tc>
        <w:tc>
          <w:tcPr>
            <w:tcW w:w="3771" w:type="dxa"/>
          </w:tcPr>
          <w:p w:rsidR="00480787" w:rsidRPr="00771887" w:rsidRDefault="005A18E3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х.Задонский, пер.Ворошиловский, д.9</w:t>
            </w:r>
          </w:p>
        </w:tc>
        <w:tc>
          <w:tcPr>
            <w:tcW w:w="1722" w:type="dxa"/>
          </w:tcPr>
          <w:p w:rsidR="00480787" w:rsidRPr="00771887" w:rsidRDefault="00480787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80787" w:rsidRPr="00771887" w:rsidTr="00480787">
        <w:tc>
          <w:tcPr>
            <w:tcW w:w="602" w:type="dxa"/>
          </w:tcPr>
          <w:p w:rsidR="00480787" w:rsidRDefault="00480787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1</w:t>
            </w:r>
            <w:r w:rsidR="004E2623">
              <w:rPr>
                <w:rFonts w:ascii="Arial Narrow" w:hAnsi="Arial Narrow"/>
                <w:kern w:val="2"/>
                <w:sz w:val="24"/>
                <w:szCs w:val="28"/>
              </w:rPr>
              <w:t>1</w:t>
            </w:r>
          </w:p>
        </w:tc>
        <w:tc>
          <w:tcPr>
            <w:tcW w:w="3771" w:type="dxa"/>
          </w:tcPr>
          <w:p w:rsidR="00480787" w:rsidRDefault="00480787" w:rsidP="00FE05AA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Бондаренко Елена Викторовна</w:t>
            </w:r>
          </w:p>
        </w:tc>
        <w:tc>
          <w:tcPr>
            <w:tcW w:w="3771" w:type="dxa"/>
          </w:tcPr>
          <w:p w:rsidR="00480787" w:rsidRPr="00771887" w:rsidRDefault="005A18E3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ул.Азовская, д.</w:t>
            </w:r>
            <w:r w:rsidR="004E2623">
              <w:rPr>
                <w:rFonts w:ascii="Arial Narrow" w:hAnsi="Arial Narrow"/>
                <w:kern w:val="2"/>
                <w:sz w:val="24"/>
                <w:szCs w:val="28"/>
              </w:rPr>
              <w:t>4</w:t>
            </w:r>
          </w:p>
        </w:tc>
        <w:tc>
          <w:tcPr>
            <w:tcW w:w="1722" w:type="dxa"/>
          </w:tcPr>
          <w:p w:rsidR="00480787" w:rsidRPr="00771887" w:rsidRDefault="00480787" w:rsidP="00FE05AA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80787" w:rsidRPr="00771887" w:rsidTr="00480787">
        <w:tc>
          <w:tcPr>
            <w:tcW w:w="602" w:type="dxa"/>
          </w:tcPr>
          <w:p w:rsidR="00480787" w:rsidRDefault="00480787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1</w:t>
            </w:r>
            <w:r w:rsidR="004E2623">
              <w:rPr>
                <w:rFonts w:ascii="Arial Narrow" w:hAnsi="Arial Narrow"/>
                <w:kern w:val="2"/>
                <w:sz w:val="24"/>
                <w:szCs w:val="28"/>
              </w:rPr>
              <w:t>2</w:t>
            </w:r>
          </w:p>
        </w:tc>
        <w:tc>
          <w:tcPr>
            <w:tcW w:w="3771" w:type="dxa"/>
          </w:tcPr>
          <w:p w:rsidR="00480787" w:rsidRDefault="00480787" w:rsidP="00480787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Шевченко Валерий Витальевич</w:t>
            </w:r>
          </w:p>
        </w:tc>
        <w:tc>
          <w:tcPr>
            <w:tcW w:w="3771" w:type="dxa"/>
          </w:tcPr>
          <w:p w:rsidR="00480787" w:rsidRPr="00771887" w:rsidRDefault="005A18E3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пер.Октябрьский, д.1 кв.48</w:t>
            </w:r>
          </w:p>
        </w:tc>
        <w:tc>
          <w:tcPr>
            <w:tcW w:w="1722" w:type="dxa"/>
          </w:tcPr>
          <w:p w:rsidR="00480787" w:rsidRPr="00771887" w:rsidRDefault="00480787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80787" w:rsidRPr="00771887" w:rsidTr="00480787">
        <w:tc>
          <w:tcPr>
            <w:tcW w:w="602" w:type="dxa"/>
          </w:tcPr>
          <w:p w:rsidR="00480787" w:rsidRDefault="00480787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1</w:t>
            </w:r>
            <w:r w:rsidR="004E2623">
              <w:rPr>
                <w:rFonts w:ascii="Arial Narrow" w:hAnsi="Arial Narrow"/>
                <w:kern w:val="2"/>
                <w:sz w:val="24"/>
                <w:szCs w:val="28"/>
              </w:rPr>
              <w:t>3</w:t>
            </w:r>
          </w:p>
        </w:tc>
        <w:tc>
          <w:tcPr>
            <w:tcW w:w="3771" w:type="dxa"/>
          </w:tcPr>
          <w:p w:rsidR="00480787" w:rsidRDefault="0028267A" w:rsidP="00480787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Матчанов Анатолий Николаевич</w:t>
            </w:r>
          </w:p>
        </w:tc>
        <w:tc>
          <w:tcPr>
            <w:tcW w:w="3771" w:type="dxa"/>
          </w:tcPr>
          <w:p w:rsidR="00480787" w:rsidRPr="00771887" w:rsidRDefault="005A18E3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ул.Филипченко, д.7</w:t>
            </w:r>
          </w:p>
        </w:tc>
        <w:tc>
          <w:tcPr>
            <w:tcW w:w="1722" w:type="dxa"/>
          </w:tcPr>
          <w:p w:rsidR="00480787" w:rsidRPr="00771887" w:rsidRDefault="00480787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28267A" w:rsidRPr="00771887" w:rsidTr="00480787">
        <w:tc>
          <w:tcPr>
            <w:tcW w:w="602" w:type="dxa"/>
          </w:tcPr>
          <w:p w:rsidR="0028267A" w:rsidRDefault="0028267A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1</w:t>
            </w:r>
            <w:r w:rsidR="004E2623">
              <w:rPr>
                <w:rFonts w:ascii="Arial Narrow" w:hAnsi="Arial Narrow"/>
                <w:kern w:val="2"/>
                <w:sz w:val="24"/>
                <w:szCs w:val="28"/>
              </w:rPr>
              <w:t>4</w:t>
            </w:r>
          </w:p>
        </w:tc>
        <w:tc>
          <w:tcPr>
            <w:tcW w:w="3771" w:type="dxa"/>
          </w:tcPr>
          <w:p w:rsidR="0028267A" w:rsidRDefault="0028267A" w:rsidP="00480787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Коваленко Елена Анатольевна</w:t>
            </w:r>
          </w:p>
        </w:tc>
        <w:tc>
          <w:tcPr>
            <w:tcW w:w="3771" w:type="dxa"/>
          </w:tcPr>
          <w:p w:rsidR="0028267A" w:rsidRPr="00771887" w:rsidRDefault="005A18E3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ул.Садовая, д.</w:t>
            </w:r>
            <w:r w:rsidR="004E2623">
              <w:rPr>
                <w:rFonts w:ascii="Arial Narrow" w:hAnsi="Arial Narrow"/>
                <w:kern w:val="2"/>
                <w:sz w:val="24"/>
                <w:szCs w:val="28"/>
              </w:rPr>
              <w:t>10а</w:t>
            </w:r>
          </w:p>
        </w:tc>
        <w:tc>
          <w:tcPr>
            <w:tcW w:w="1722" w:type="dxa"/>
          </w:tcPr>
          <w:p w:rsidR="0028267A" w:rsidRPr="00771887" w:rsidRDefault="0028267A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28267A" w:rsidRPr="00771887" w:rsidTr="00480787">
        <w:tc>
          <w:tcPr>
            <w:tcW w:w="602" w:type="dxa"/>
          </w:tcPr>
          <w:p w:rsidR="0028267A" w:rsidRDefault="0028267A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1</w:t>
            </w:r>
            <w:r w:rsidR="004E2623">
              <w:rPr>
                <w:rFonts w:ascii="Arial Narrow" w:hAnsi="Arial Narrow"/>
                <w:kern w:val="2"/>
                <w:sz w:val="24"/>
                <w:szCs w:val="28"/>
              </w:rPr>
              <w:t>5</w:t>
            </w:r>
          </w:p>
        </w:tc>
        <w:tc>
          <w:tcPr>
            <w:tcW w:w="3771" w:type="dxa"/>
          </w:tcPr>
          <w:p w:rsidR="0028267A" w:rsidRDefault="000071CE" w:rsidP="00480787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Хитрик Ирина Геннадьевна</w:t>
            </w:r>
          </w:p>
        </w:tc>
        <w:tc>
          <w:tcPr>
            <w:tcW w:w="3771" w:type="dxa"/>
          </w:tcPr>
          <w:p w:rsidR="0028267A" w:rsidRPr="00771887" w:rsidRDefault="005A18E3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ул.Победы, д.</w:t>
            </w:r>
            <w:r w:rsidR="004E2623">
              <w:rPr>
                <w:rFonts w:ascii="Arial Narrow" w:hAnsi="Arial Narrow"/>
                <w:kern w:val="2"/>
                <w:sz w:val="24"/>
                <w:szCs w:val="28"/>
              </w:rPr>
              <w:t>3</w:t>
            </w:r>
          </w:p>
        </w:tc>
        <w:tc>
          <w:tcPr>
            <w:tcW w:w="1722" w:type="dxa"/>
          </w:tcPr>
          <w:p w:rsidR="0028267A" w:rsidRPr="00771887" w:rsidRDefault="0028267A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28267A" w:rsidRPr="00771887" w:rsidTr="00480787">
        <w:tc>
          <w:tcPr>
            <w:tcW w:w="602" w:type="dxa"/>
          </w:tcPr>
          <w:p w:rsidR="0028267A" w:rsidRDefault="0028267A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1</w:t>
            </w:r>
            <w:r w:rsidR="004E2623">
              <w:rPr>
                <w:rFonts w:ascii="Arial Narrow" w:hAnsi="Arial Narrow"/>
                <w:kern w:val="2"/>
                <w:sz w:val="24"/>
                <w:szCs w:val="28"/>
              </w:rPr>
              <w:t>6</w:t>
            </w:r>
          </w:p>
        </w:tc>
        <w:tc>
          <w:tcPr>
            <w:tcW w:w="3771" w:type="dxa"/>
          </w:tcPr>
          <w:p w:rsidR="0028267A" w:rsidRDefault="000071CE" w:rsidP="00480787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Коренная Оксана Александровна</w:t>
            </w:r>
          </w:p>
        </w:tc>
        <w:tc>
          <w:tcPr>
            <w:tcW w:w="3771" w:type="dxa"/>
          </w:tcPr>
          <w:p w:rsidR="0028267A" w:rsidRPr="00771887" w:rsidRDefault="005A18E3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пер.Ленина, д.</w:t>
            </w:r>
            <w:r w:rsidR="004E2623">
              <w:rPr>
                <w:rFonts w:ascii="Arial Narrow" w:hAnsi="Arial Narrow"/>
                <w:kern w:val="2"/>
                <w:sz w:val="24"/>
                <w:szCs w:val="28"/>
              </w:rPr>
              <w:t>84</w:t>
            </w:r>
          </w:p>
        </w:tc>
        <w:tc>
          <w:tcPr>
            <w:tcW w:w="1722" w:type="dxa"/>
          </w:tcPr>
          <w:p w:rsidR="0028267A" w:rsidRPr="00771887" w:rsidRDefault="0028267A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28267A" w:rsidRPr="00771887" w:rsidTr="00480787">
        <w:tc>
          <w:tcPr>
            <w:tcW w:w="602" w:type="dxa"/>
          </w:tcPr>
          <w:p w:rsidR="0028267A" w:rsidRDefault="000071CE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1</w:t>
            </w:r>
            <w:r w:rsidR="004E2623">
              <w:rPr>
                <w:rFonts w:ascii="Arial Narrow" w:hAnsi="Arial Narrow"/>
                <w:kern w:val="2"/>
                <w:sz w:val="24"/>
                <w:szCs w:val="28"/>
              </w:rPr>
              <w:t>7</w:t>
            </w:r>
          </w:p>
        </w:tc>
        <w:tc>
          <w:tcPr>
            <w:tcW w:w="3771" w:type="dxa"/>
          </w:tcPr>
          <w:p w:rsidR="0028267A" w:rsidRDefault="000071CE" w:rsidP="00480787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Бессмертная Ольга Васильевна</w:t>
            </w:r>
          </w:p>
        </w:tc>
        <w:tc>
          <w:tcPr>
            <w:tcW w:w="3771" w:type="dxa"/>
          </w:tcPr>
          <w:p w:rsidR="0028267A" w:rsidRPr="00771887" w:rsidRDefault="005A18E3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ул.Победы, д.</w:t>
            </w:r>
            <w:r w:rsidR="004E2623">
              <w:rPr>
                <w:rFonts w:ascii="Arial Narrow" w:hAnsi="Arial Narrow"/>
                <w:kern w:val="2"/>
                <w:sz w:val="24"/>
                <w:szCs w:val="28"/>
              </w:rPr>
              <w:t>5</w:t>
            </w:r>
          </w:p>
        </w:tc>
        <w:tc>
          <w:tcPr>
            <w:tcW w:w="1722" w:type="dxa"/>
          </w:tcPr>
          <w:p w:rsidR="0028267A" w:rsidRPr="00771887" w:rsidRDefault="0028267A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0071CE" w:rsidRPr="00771887" w:rsidTr="00480787">
        <w:tc>
          <w:tcPr>
            <w:tcW w:w="602" w:type="dxa"/>
          </w:tcPr>
          <w:p w:rsidR="000071CE" w:rsidRDefault="000071CE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1</w:t>
            </w:r>
            <w:r w:rsidR="004E2623">
              <w:rPr>
                <w:rFonts w:ascii="Arial Narrow" w:hAnsi="Arial Narrow"/>
                <w:kern w:val="2"/>
                <w:sz w:val="24"/>
                <w:szCs w:val="28"/>
              </w:rPr>
              <w:t>8</w:t>
            </w:r>
          </w:p>
        </w:tc>
        <w:tc>
          <w:tcPr>
            <w:tcW w:w="3771" w:type="dxa"/>
          </w:tcPr>
          <w:p w:rsidR="000071CE" w:rsidRPr="00B92B89" w:rsidRDefault="000071CE" w:rsidP="00480787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Волкова Александра</w:t>
            </w:r>
            <w:r w:rsidR="00B92B89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  <w:lang w:val="en-US"/>
              </w:rPr>
              <w:t xml:space="preserve"> </w:t>
            </w:r>
            <w:r w:rsidR="00B92B89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Викторовна</w:t>
            </w:r>
          </w:p>
        </w:tc>
        <w:tc>
          <w:tcPr>
            <w:tcW w:w="3771" w:type="dxa"/>
          </w:tcPr>
          <w:p w:rsidR="000071CE" w:rsidRPr="00771887" w:rsidRDefault="005A18E3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ул.Садовая, д.14</w:t>
            </w:r>
          </w:p>
        </w:tc>
        <w:tc>
          <w:tcPr>
            <w:tcW w:w="1722" w:type="dxa"/>
          </w:tcPr>
          <w:p w:rsidR="000071CE" w:rsidRPr="00771887" w:rsidRDefault="000071CE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0071CE" w:rsidRPr="00771887" w:rsidTr="00480787">
        <w:tc>
          <w:tcPr>
            <w:tcW w:w="602" w:type="dxa"/>
          </w:tcPr>
          <w:p w:rsidR="000071CE" w:rsidRDefault="004E2623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19</w:t>
            </w:r>
          </w:p>
        </w:tc>
        <w:tc>
          <w:tcPr>
            <w:tcW w:w="3771" w:type="dxa"/>
          </w:tcPr>
          <w:p w:rsidR="000071CE" w:rsidRDefault="000071CE" w:rsidP="00480787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Баев Алексей Сергеевич</w:t>
            </w:r>
          </w:p>
        </w:tc>
        <w:tc>
          <w:tcPr>
            <w:tcW w:w="3771" w:type="dxa"/>
          </w:tcPr>
          <w:p w:rsidR="000071CE" w:rsidRPr="00771887" w:rsidRDefault="005A18E3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пер.Октябрьский, д.1 кв.</w:t>
            </w:r>
            <w:r w:rsidR="00B92B89">
              <w:rPr>
                <w:rFonts w:ascii="Arial Narrow" w:hAnsi="Arial Narrow"/>
                <w:kern w:val="2"/>
                <w:sz w:val="24"/>
                <w:szCs w:val="28"/>
              </w:rPr>
              <w:t>9</w:t>
            </w:r>
          </w:p>
        </w:tc>
        <w:tc>
          <w:tcPr>
            <w:tcW w:w="1722" w:type="dxa"/>
          </w:tcPr>
          <w:p w:rsidR="000071CE" w:rsidRPr="00771887" w:rsidRDefault="000071CE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E2623" w:rsidRPr="00771887" w:rsidTr="00480787">
        <w:tc>
          <w:tcPr>
            <w:tcW w:w="602" w:type="dxa"/>
          </w:tcPr>
          <w:p w:rsidR="004E2623" w:rsidRDefault="004E2623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20</w:t>
            </w:r>
          </w:p>
        </w:tc>
        <w:tc>
          <w:tcPr>
            <w:tcW w:w="3771" w:type="dxa"/>
          </w:tcPr>
          <w:p w:rsidR="004E2623" w:rsidRDefault="004E2623" w:rsidP="00480787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Короленко Александра Александровна</w:t>
            </w:r>
          </w:p>
        </w:tc>
        <w:tc>
          <w:tcPr>
            <w:tcW w:w="3771" w:type="dxa"/>
          </w:tcPr>
          <w:p w:rsidR="004E2623" w:rsidRDefault="004E2623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ул.Филипченко, д.64</w:t>
            </w:r>
          </w:p>
        </w:tc>
        <w:tc>
          <w:tcPr>
            <w:tcW w:w="1722" w:type="dxa"/>
          </w:tcPr>
          <w:p w:rsidR="004E2623" w:rsidRPr="00771887" w:rsidRDefault="004E2623" w:rsidP="00480787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 . ___ . ________ г.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lastRenderedPageBreak/>
        <w:t>Приложение № 2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к протоколу № _____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собрания граждан о выдвижении инициативы, направленной на решение вопроса местного значения</w:t>
      </w:r>
    </w:p>
    <w:p w:rsidR="004E2623" w:rsidRDefault="004E2623" w:rsidP="004E2623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E2623" w:rsidRDefault="004E2623" w:rsidP="004E2623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t>СПИСОК</w:t>
      </w:r>
      <w:r>
        <w:br/>
      </w:r>
      <w:r w:rsidRPr="00A56AB4">
        <w:rPr>
          <w:sz w:val="24"/>
          <w:szCs w:val="24"/>
        </w:rPr>
        <w:t xml:space="preserve">граждан, изъявивших желание принять трудовое участие </w:t>
      </w:r>
      <w:r w:rsidRPr="00A56AB4">
        <w:rPr>
          <w:sz w:val="24"/>
          <w:szCs w:val="24"/>
        </w:rPr>
        <w:br/>
      </w:r>
      <w:r w:rsidRPr="00A56AB4">
        <w:rPr>
          <w:rFonts w:ascii="Arial Narrow" w:hAnsi="Arial Narrow"/>
          <w:sz w:val="24"/>
          <w:szCs w:val="24"/>
        </w:rPr>
        <w:t>в реализации инициативы, направленной на решение вопроса местного значений</w:t>
      </w:r>
    </w:p>
    <w:p w:rsidR="004E2623" w:rsidRPr="00771887" w:rsidRDefault="004E2623" w:rsidP="004E2623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"/>
        <w:gridCol w:w="3771"/>
        <w:gridCol w:w="3771"/>
        <w:gridCol w:w="1722"/>
      </w:tblGrid>
      <w:tr w:rsidR="004E2623" w:rsidRPr="00771887" w:rsidTr="00C6535D">
        <w:tc>
          <w:tcPr>
            <w:tcW w:w="602" w:type="dxa"/>
          </w:tcPr>
          <w:p w:rsidR="004E2623" w:rsidRPr="00771887" w:rsidRDefault="004E2623" w:rsidP="00C6535D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Ф.И.О.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Адрес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Подпись</w:t>
            </w:r>
          </w:p>
        </w:tc>
      </w:tr>
      <w:tr w:rsidR="004E2623" w:rsidRPr="00771887" w:rsidTr="00C6535D">
        <w:tc>
          <w:tcPr>
            <w:tcW w:w="602" w:type="dxa"/>
          </w:tcPr>
          <w:p w:rsidR="004E2623" w:rsidRPr="00771887" w:rsidRDefault="004E2623" w:rsidP="00C6535D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3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4</w:t>
            </w:r>
          </w:p>
        </w:tc>
      </w:tr>
      <w:tr w:rsidR="004E2623" w:rsidRPr="00771887" w:rsidTr="00C6535D">
        <w:tc>
          <w:tcPr>
            <w:tcW w:w="60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Коваленко Сергей Николаевич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t>х.Победа, ул.Азовская, д.16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4E2623" w:rsidRPr="00771887" w:rsidTr="00C6535D">
        <w:tc>
          <w:tcPr>
            <w:tcW w:w="60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Поляков Андрей Викторович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t>х.Победа, пер.Октябрьский, д.1.кв.</w:t>
            </w:r>
            <w:r w:rsidR="00EF4EC1">
              <w:rPr>
                <w:rFonts w:ascii="Arial Narrow" w:hAnsi="Arial Narrow" w:cs="Times New Roman"/>
                <w:kern w:val="2"/>
                <w:sz w:val="24"/>
                <w:szCs w:val="28"/>
              </w:rPr>
              <w:t>18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4E2623" w:rsidRPr="00771887" w:rsidTr="00C6535D">
        <w:tc>
          <w:tcPr>
            <w:tcW w:w="602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3</w:t>
            </w:r>
          </w:p>
        </w:tc>
        <w:tc>
          <w:tcPr>
            <w:tcW w:w="3771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Пустовая Нина Федоровна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ул.Веселая, д.12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E2623" w:rsidRPr="00771887" w:rsidTr="00C6535D">
        <w:tc>
          <w:tcPr>
            <w:tcW w:w="602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4</w:t>
            </w:r>
          </w:p>
        </w:tc>
        <w:tc>
          <w:tcPr>
            <w:tcW w:w="3771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Гавриленко Елена Васильевна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ул.Садовая, д.27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E2623" w:rsidRPr="00771887" w:rsidTr="00C6535D">
        <w:tc>
          <w:tcPr>
            <w:tcW w:w="602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5</w:t>
            </w:r>
          </w:p>
        </w:tc>
        <w:tc>
          <w:tcPr>
            <w:tcW w:w="3771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Тищенко Александр Александрович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ул.Азовская, д.6а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E2623" w:rsidRPr="00771887" w:rsidTr="00C6535D">
        <w:tc>
          <w:tcPr>
            <w:tcW w:w="602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6</w:t>
            </w:r>
          </w:p>
        </w:tc>
        <w:tc>
          <w:tcPr>
            <w:tcW w:w="3771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Миганов Сергей Николаевич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ул.Веселая, д.15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E2623" w:rsidRPr="00771887" w:rsidTr="00C6535D">
        <w:tc>
          <w:tcPr>
            <w:tcW w:w="602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7</w:t>
            </w:r>
          </w:p>
        </w:tc>
        <w:tc>
          <w:tcPr>
            <w:tcW w:w="3771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Карпова Оксана Викторовна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х.Задонский, пер.Жданова, д.32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E2623" w:rsidRPr="00771887" w:rsidTr="00C6535D">
        <w:tc>
          <w:tcPr>
            <w:tcW w:w="602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8</w:t>
            </w:r>
          </w:p>
        </w:tc>
        <w:tc>
          <w:tcPr>
            <w:tcW w:w="3771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Шипило Екатерина Олеговна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пер.Ленина, д.68а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E2623" w:rsidRPr="00771887" w:rsidTr="00C6535D">
        <w:tc>
          <w:tcPr>
            <w:tcW w:w="602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9</w:t>
            </w:r>
          </w:p>
        </w:tc>
        <w:tc>
          <w:tcPr>
            <w:tcW w:w="3771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Арефина Светлана Юрьевна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пер.Октябрьский, д.1кв.</w:t>
            </w:r>
            <w:r w:rsidR="00EF4EC1">
              <w:rPr>
                <w:rFonts w:ascii="Arial Narrow" w:hAnsi="Arial Narrow"/>
                <w:kern w:val="2"/>
                <w:sz w:val="24"/>
                <w:szCs w:val="28"/>
              </w:rPr>
              <w:t>16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E2623" w:rsidRPr="00771887" w:rsidTr="00C6535D">
        <w:tc>
          <w:tcPr>
            <w:tcW w:w="602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10</w:t>
            </w:r>
          </w:p>
        </w:tc>
        <w:tc>
          <w:tcPr>
            <w:tcW w:w="3771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Кряжева Ирина Владимировна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х.Задонский, пер.Ворошиловский, д.9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E2623" w:rsidRPr="00771887" w:rsidTr="00C6535D">
        <w:tc>
          <w:tcPr>
            <w:tcW w:w="602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11</w:t>
            </w:r>
          </w:p>
        </w:tc>
        <w:tc>
          <w:tcPr>
            <w:tcW w:w="3771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Бондаренко Елена Викторовна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ул.Азовская, д.4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E2623" w:rsidRPr="00771887" w:rsidTr="00C6535D">
        <w:tc>
          <w:tcPr>
            <w:tcW w:w="602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12</w:t>
            </w:r>
          </w:p>
        </w:tc>
        <w:tc>
          <w:tcPr>
            <w:tcW w:w="3771" w:type="dxa"/>
          </w:tcPr>
          <w:p w:rsidR="004E2623" w:rsidRDefault="004E2623" w:rsidP="00C6535D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Шевченко Валерий Витальевич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пер.Октябрьский, д.1 кв.48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E2623" w:rsidRPr="00771887" w:rsidTr="00C6535D">
        <w:tc>
          <w:tcPr>
            <w:tcW w:w="602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13</w:t>
            </w:r>
          </w:p>
        </w:tc>
        <w:tc>
          <w:tcPr>
            <w:tcW w:w="3771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Матчанов Анатолий Николаевич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ул.Филипченко, д.7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E2623" w:rsidRPr="00771887" w:rsidTr="00C6535D">
        <w:tc>
          <w:tcPr>
            <w:tcW w:w="602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14</w:t>
            </w:r>
          </w:p>
        </w:tc>
        <w:tc>
          <w:tcPr>
            <w:tcW w:w="3771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Коваленко Елена Анатольевна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ул.Садовая, д.10а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E2623" w:rsidRPr="00771887" w:rsidTr="00C6535D">
        <w:tc>
          <w:tcPr>
            <w:tcW w:w="602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15</w:t>
            </w:r>
          </w:p>
        </w:tc>
        <w:tc>
          <w:tcPr>
            <w:tcW w:w="3771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Хитрик Ирина Геннадьевна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ул.Победы, д.3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E2623" w:rsidRPr="00771887" w:rsidTr="00C6535D">
        <w:tc>
          <w:tcPr>
            <w:tcW w:w="602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16</w:t>
            </w:r>
          </w:p>
        </w:tc>
        <w:tc>
          <w:tcPr>
            <w:tcW w:w="3771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Коренная Оксана Александровна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пер.Ленина, д.84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E2623" w:rsidRPr="00771887" w:rsidTr="00C6535D">
        <w:tc>
          <w:tcPr>
            <w:tcW w:w="602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17</w:t>
            </w:r>
          </w:p>
        </w:tc>
        <w:tc>
          <w:tcPr>
            <w:tcW w:w="3771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Бессмертная Ольга Васильевна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ул.Победы, д.5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E2623" w:rsidRPr="00771887" w:rsidTr="00C6535D">
        <w:tc>
          <w:tcPr>
            <w:tcW w:w="602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18</w:t>
            </w:r>
          </w:p>
        </w:tc>
        <w:tc>
          <w:tcPr>
            <w:tcW w:w="3771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Волкова Александра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ул.Садовая, д.14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E2623" w:rsidRPr="00771887" w:rsidTr="00C6535D">
        <w:tc>
          <w:tcPr>
            <w:tcW w:w="602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19</w:t>
            </w:r>
          </w:p>
        </w:tc>
        <w:tc>
          <w:tcPr>
            <w:tcW w:w="3771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Баев Алексей Сергеевич</w:t>
            </w:r>
          </w:p>
        </w:tc>
        <w:tc>
          <w:tcPr>
            <w:tcW w:w="3771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пер.Октябрьский, д.1 кв.</w:t>
            </w:r>
            <w:r w:rsidR="00EF4EC1">
              <w:rPr>
                <w:rFonts w:ascii="Arial Narrow" w:hAnsi="Arial Narrow"/>
                <w:kern w:val="2"/>
                <w:sz w:val="24"/>
                <w:szCs w:val="28"/>
              </w:rPr>
              <w:t>9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E2623" w:rsidRPr="00771887" w:rsidTr="00C6535D">
        <w:tc>
          <w:tcPr>
            <w:tcW w:w="602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20</w:t>
            </w:r>
          </w:p>
        </w:tc>
        <w:tc>
          <w:tcPr>
            <w:tcW w:w="3771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Короленко Александра Александровна</w:t>
            </w:r>
          </w:p>
        </w:tc>
        <w:tc>
          <w:tcPr>
            <w:tcW w:w="3771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ул.Филипченко, д.64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E2623" w:rsidRPr="00771887" w:rsidTr="00C6535D">
        <w:tc>
          <w:tcPr>
            <w:tcW w:w="602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21</w:t>
            </w:r>
          </w:p>
        </w:tc>
        <w:tc>
          <w:tcPr>
            <w:tcW w:w="3771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Решетняк Ольга Ивановна</w:t>
            </w:r>
          </w:p>
        </w:tc>
        <w:tc>
          <w:tcPr>
            <w:tcW w:w="3771" w:type="dxa"/>
          </w:tcPr>
          <w:p w:rsidR="004E2623" w:rsidRDefault="00EF4EC1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х.Победа, ул.Веселая, д.21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4E2623" w:rsidRPr="00771887" w:rsidTr="00C6535D">
        <w:tc>
          <w:tcPr>
            <w:tcW w:w="602" w:type="dxa"/>
          </w:tcPr>
          <w:p w:rsidR="004E2623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22</w:t>
            </w:r>
          </w:p>
        </w:tc>
        <w:tc>
          <w:tcPr>
            <w:tcW w:w="3771" w:type="dxa"/>
          </w:tcPr>
          <w:p w:rsidR="004E2623" w:rsidRDefault="00EF4EC1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 xml:space="preserve">Матчанова Екатерина Александровна </w:t>
            </w:r>
          </w:p>
        </w:tc>
        <w:tc>
          <w:tcPr>
            <w:tcW w:w="3771" w:type="dxa"/>
          </w:tcPr>
          <w:p w:rsidR="004E2623" w:rsidRDefault="00EF4EC1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пер.Октябрьский, д.1 кв.</w:t>
            </w:r>
          </w:p>
        </w:tc>
        <w:tc>
          <w:tcPr>
            <w:tcW w:w="1722" w:type="dxa"/>
          </w:tcPr>
          <w:p w:rsidR="004E2623" w:rsidRPr="00771887" w:rsidRDefault="004E2623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EF4EC1" w:rsidRPr="00771887" w:rsidTr="00C6535D">
        <w:tc>
          <w:tcPr>
            <w:tcW w:w="602" w:type="dxa"/>
          </w:tcPr>
          <w:p w:rsidR="00EF4EC1" w:rsidRDefault="00EF4EC1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23</w:t>
            </w:r>
          </w:p>
        </w:tc>
        <w:tc>
          <w:tcPr>
            <w:tcW w:w="3771" w:type="dxa"/>
          </w:tcPr>
          <w:p w:rsidR="00EF4EC1" w:rsidRDefault="00EF4EC1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Харлова Мария Семеновна</w:t>
            </w:r>
          </w:p>
        </w:tc>
        <w:tc>
          <w:tcPr>
            <w:tcW w:w="3771" w:type="dxa"/>
          </w:tcPr>
          <w:p w:rsidR="00EF4EC1" w:rsidRDefault="00EF4EC1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ул.Филипченко, д.7</w:t>
            </w:r>
          </w:p>
        </w:tc>
        <w:tc>
          <w:tcPr>
            <w:tcW w:w="1722" w:type="dxa"/>
          </w:tcPr>
          <w:p w:rsidR="00EF4EC1" w:rsidRPr="00771887" w:rsidRDefault="00EF4EC1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EF4EC1" w:rsidRPr="00771887" w:rsidTr="00C6535D">
        <w:tc>
          <w:tcPr>
            <w:tcW w:w="602" w:type="dxa"/>
          </w:tcPr>
          <w:p w:rsidR="00EF4EC1" w:rsidRDefault="00EF4EC1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24</w:t>
            </w:r>
          </w:p>
        </w:tc>
        <w:tc>
          <w:tcPr>
            <w:tcW w:w="3771" w:type="dxa"/>
          </w:tcPr>
          <w:p w:rsidR="00EF4EC1" w:rsidRDefault="00EF4EC1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Ляшенко Александр Алексеевич</w:t>
            </w:r>
          </w:p>
        </w:tc>
        <w:tc>
          <w:tcPr>
            <w:tcW w:w="3771" w:type="dxa"/>
          </w:tcPr>
          <w:p w:rsidR="00EF4EC1" w:rsidRDefault="00EF4EC1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ул.Садовая,д.54</w:t>
            </w:r>
          </w:p>
        </w:tc>
        <w:tc>
          <w:tcPr>
            <w:tcW w:w="1722" w:type="dxa"/>
          </w:tcPr>
          <w:p w:rsidR="00EF4EC1" w:rsidRPr="00771887" w:rsidRDefault="00EF4EC1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EF4EC1" w:rsidRPr="00771887" w:rsidTr="00C6535D">
        <w:tc>
          <w:tcPr>
            <w:tcW w:w="602" w:type="dxa"/>
          </w:tcPr>
          <w:p w:rsidR="00EF4EC1" w:rsidRDefault="00EF4EC1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25</w:t>
            </w:r>
          </w:p>
        </w:tc>
        <w:tc>
          <w:tcPr>
            <w:tcW w:w="3771" w:type="dxa"/>
          </w:tcPr>
          <w:p w:rsidR="00EF4EC1" w:rsidRDefault="00EF4EC1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Завгородняя Галина Дмитриевна</w:t>
            </w:r>
          </w:p>
        </w:tc>
        <w:tc>
          <w:tcPr>
            <w:tcW w:w="3771" w:type="dxa"/>
          </w:tcPr>
          <w:p w:rsidR="00EF4EC1" w:rsidRDefault="00EF4EC1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пер.Октябрьский, д.2</w:t>
            </w:r>
          </w:p>
        </w:tc>
        <w:tc>
          <w:tcPr>
            <w:tcW w:w="1722" w:type="dxa"/>
          </w:tcPr>
          <w:p w:rsidR="00EF4EC1" w:rsidRPr="00771887" w:rsidRDefault="00EF4EC1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EF4EC1" w:rsidRPr="00771887" w:rsidTr="00C6535D">
        <w:tc>
          <w:tcPr>
            <w:tcW w:w="602" w:type="dxa"/>
          </w:tcPr>
          <w:p w:rsidR="00EF4EC1" w:rsidRDefault="00EF4EC1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26</w:t>
            </w:r>
          </w:p>
        </w:tc>
        <w:tc>
          <w:tcPr>
            <w:tcW w:w="3771" w:type="dxa"/>
          </w:tcPr>
          <w:p w:rsidR="00EF4EC1" w:rsidRDefault="00EF4EC1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Белоусова Наталья Николаевна</w:t>
            </w:r>
          </w:p>
        </w:tc>
        <w:tc>
          <w:tcPr>
            <w:tcW w:w="3771" w:type="dxa"/>
          </w:tcPr>
          <w:p w:rsidR="00EF4EC1" w:rsidRDefault="00EF4EC1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пер, Октябрьский, д.6</w:t>
            </w:r>
          </w:p>
        </w:tc>
        <w:tc>
          <w:tcPr>
            <w:tcW w:w="1722" w:type="dxa"/>
          </w:tcPr>
          <w:p w:rsidR="00EF4EC1" w:rsidRPr="00771887" w:rsidRDefault="00EF4EC1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EF4EC1" w:rsidRPr="00771887" w:rsidTr="00C6535D">
        <w:tc>
          <w:tcPr>
            <w:tcW w:w="602" w:type="dxa"/>
          </w:tcPr>
          <w:p w:rsidR="00EF4EC1" w:rsidRDefault="00EF4EC1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27</w:t>
            </w:r>
          </w:p>
        </w:tc>
        <w:tc>
          <w:tcPr>
            <w:tcW w:w="3771" w:type="dxa"/>
          </w:tcPr>
          <w:p w:rsidR="00EF4EC1" w:rsidRDefault="00823B0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Гончарова Лариса Леонидовна</w:t>
            </w:r>
          </w:p>
        </w:tc>
        <w:tc>
          <w:tcPr>
            <w:tcW w:w="3771" w:type="dxa"/>
          </w:tcPr>
          <w:p w:rsidR="00EF4EC1" w:rsidRDefault="00823B0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ул.Филипченко, д.11</w:t>
            </w:r>
          </w:p>
        </w:tc>
        <w:tc>
          <w:tcPr>
            <w:tcW w:w="1722" w:type="dxa"/>
          </w:tcPr>
          <w:p w:rsidR="00EF4EC1" w:rsidRPr="00771887" w:rsidRDefault="00EF4EC1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823B0D" w:rsidRPr="00771887" w:rsidTr="00C6535D">
        <w:tc>
          <w:tcPr>
            <w:tcW w:w="602" w:type="dxa"/>
          </w:tcPr>
          <w:p w:rsidR="00823B0D" w:rsidRDefault="00823B0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28</w:t>
            </w:r>
          </w:p>
        </w:tc>
        <w:tc>
          <w:tcPr>
            <w:tcW w:w="3771" w:type="dxa"/>
          </w:tcPr>
          <w:p w:rsidR="00823B0D" w:rsidRDefault="00823B0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Смачная Надежда Леонидовна</w:t>
            </w:r>
          </w:p>
        </w:tc>
        <w:tc>
          <w:tcPr>
            <w:tcW w:w="3771" w:type="dxa"/>
          </w:tcPr>
          <w:p w:rsidR="00823B0D" w:rsidRDefault="00823B0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ул.Филипченко, д.</w:t>
            </w:r>
          </w:p>
        </w:tc>
        <w:tc>
          <w:tcPr>
            <w:tcW w:w="1722" w:type="dxa"/>
          </w:tcPr>
          <w:p w:rsidR="00823B0D" w:rsidRPr="00771887" w:rsidRDefault="00823B0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823B0D" w:rsidRPr="00771887" w:rsidTr="00C6535D">
        <w:tc>
          <w:tcPr>
            <w:tcW w:w="602" w:type="dxa"/>
          </w:tcPr>
          <w:p w:rsidR="00823B0D" w:rsidRDefault="00823B0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29</w:t>
            </w:r>
          </w:p>
        </w:tc>
        <w:tc>
          <w:tcPr>
            <w:tcW w:w="3771" w:type="dxa"/>
          </w:tcPr>
          <w:p w:rsidR="00823B0D" w:rsidRDefault="00823B0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Пшенецкая Наталья Сергеевна</w:t>
            </w:r>
          </w:p>
        </w:tc>
        <w:tc>
          <w:tcPr>
            <w:tcW w:w="3771" w:type="dxa"/>
          </w:tcPr>
          <w:p w:rsidR="00823B0D" w:rsidRDefault="00823B0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ул.Веселая, д.8</w:t>
            </w:r>
          </w:p>
        </w:tc>
        <w:tc>
          <w:tcPr>
            <w:tcW w:w="1722" w:type="dxa"/>
          </w:tcPr>
          <w:p w:rsidR="00823B0D" w:rsidRPr="00771887" w:rsidRDefault="00823B0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823B0D" w:rsidRPr="00771887" w:rsidTr="00C6535D">
        <w:tc>
          <w:tcPr>
            <w:tcW w:w="602" w:type="dxa"/>
          </w:tcPr>
          <w:p w:rsidR="00823B0D" w:rsidRDefault="00823B0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30</w:t>
            </w:r>
          </w:p>
        </w:tc>
        <w:tc>
          <w:tcPr>
            <w:tcW w:w="3771" w:type="dxa"/>
          </w:tcPr>
          <w:p w:rsidR="00823B0D" w:rsidRDefault="00823B0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Тищенко Елена Анатольевна</w:t>
            </w:r>
          </w:p>
        </w:tc>
        <w:tc>
          <w:tcPr>
            <w:tcW w:w="3771" w:type="dxa"/>
          </w:tcPr>
          <w:p w:rsidR="00823B0D" w:rsidRDefault="00823B0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ул.Азовская, д.6б</w:t>
            </w:r>
          </w:p>
        </w:tc>
        <w:tc>
          <w:tcPr>
            <w:tcW w:w="1722" w:type="dxa"/>
          </w:tcPr>
          <w:p w:rsidR="00823B0D" w:rsidRPr="00771887" w:rsidRDefault="00823B0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823B0D" w:rsidRPr="00771887" w:rsidTr="00C6535D">
        <w:tc>
          <w:tcPr>
            <w:tcW w:w="602" w:type="dxa"/>
          </w:tcPr>
          <w:p w:rsidR="00823B0D" w:rsidRDefault="00823B0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31</w:t>
            </w:r>
          </w:p>
        </w:tc>
        <w:tc>
          <w:tcPr>
            <w:tcW w:w="3771" w:type="dxa"/>
          </w:tcPr>
          <w:p w:rsidR="00823B0D" w:rsidRDefault="00823B0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Сильченко Ирина Викторовна</w:t>
            </w:r>
          </w:p>
        </w:tc>
        <w:tc>
          <w:tcPr>
            <w:tcW w:w="3771" w:type="dxa"/>
          </w:tcPr>
          <w:p w:rsidR="00823B0D" w:rsidRDefault="00823B0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х.Задонский, ул.Ленина, д.48</w:t>
            </w:r>
          </w:p>
        </w:tc>
        <w:tc>
          <w:tcPr>
            <w:tcW w:w="1722" w:type="dxa"/>
          </w:tcPr>
          <w:p w:rsidR="00823B0D" w:rsidRPr="00771887" w:rsidRDefault="00823B0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823B0D" w:rsidRPr="00771887" w:rsidTr="00C6535D">
        <w:tc>
          <w:tcPr>
            <w:tcW w:w="602" w:type="dxa"/>
          </w:tcPr>
          <w:p w:rsidR="00823B0D" w:rsidRDefault="00823B0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32</w:t>
            </w:r>
          </w:p>
        </w:tc>
        <w:tc>
          <w:tcPr>
            <w:tcW w:w="3771" w:type="dxa"/>
          </w:tcPr>
          <w:p w:rsidR="00823B0D" w:rsidRDefault="00823B0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Чадюк Марина Сергеевна</w:t>
            </w:r>
          </w:p>
        </w:tc>
        <w:tc>
          <w:tcPr>
            <w:tcW w:w="3771" w:type="dxa"/>
          </w:tcPr>
          <w:p w:rsidR="00823B0D" w:rsidRDefault="00823B0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х.Задонский, пер.Жданова, д.10</w:t>
            </w:r>
          </w:p>
        </w:tc>
        <w:tc>
          <w:tcPr>
            <w:tcW w:w="1722" w:type="dxa"/>
          </w:tcPr>
          <w:p w:rsidR="00823B0D" w:rsidRPr="00771887" w:rsidRDefault="00823B0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823B0D" w:rsidRPr="00771887" w:rsidTr="00C6535D">
        <w:tc>
          <w:tcPr>
            <w:tcW w:w="602" w:type="dxa"/>
          </w:tcPr>
          <w:p w:rsidR="00823B0D" w:rsidRDefault="00823B0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33</w:t>
            </w:r>
          </w:p>
        </w:tc>
        <w:tc>
          <w:tcPr>
            <w:tcW w:w="3771" w:type="dxa"/>
          </w:tcPr>
          <w:p w:rsidR="00823B0D" w:rsidRDefault="00823B0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Скрыпина Елена Олеговна</w:t>
            </w:r>
          </w:p>
        </w:tc>
        <w:tc>
          <w:tcPr>
            <w:tcW w:w="3771" w:type="dxa"/>
          </w:tcPr>
          <w:p w:rsidR="00823B0D" w:rsidRDefault="00823B0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х.Задонский, ул.М.Горького,д.</w:t>
            </w:r>
          </w:p>
        </w:tc>
        <w:tc>
          <w:tcPr>
            <w:tcW w:w="1722" w:type="dxa"/>
          </w:tcPr>
          <w:p w:rsidR="00823B0D" w:rsidRPr="00771887" w:rsidRDefault="00823B0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A645AD" w:rsidRPr="00771887" w:rsidTr="00C6535D">
        <w:tc>
          <w:tcPr>
            <w:tcW w:w="602" w:type="dxa"/>
          </w:tcPr>
          <w:p w:rsidR="00A645AD" w:rsidRDefault="00A645A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34</w:t>
            </w:r>
          </w:p>
        </w:tc>
        <w:tc>
          <w:tcPr>
            <w:tcW w:w="3771" w:type="dxa"/>
          </w:tcPr>
          <w:p w:rsidR="00A645AD" w:rsidRDefault="00A645A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Канюк Галина Федоровна</w:t>
            </w:r>
          </w:p>
        </w:tc>
        <w:tc>
          <w:tcPr>
            <w:tcW w:w="3771" w:type="dxa"/>
          </w:tcPr>
          <w:p w:rsidR="00A645AD" w:rsidRDefault="00A645A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х.Задонский, ул.М.Горького, д.116</w:t>
            </w:r>
          </w:p>
        </w:tc>
        <w:tc>
          <w:tcPr>
            <w:tcW w:w="1722" w:type="dxa"/>
          </w:tcPr>
          <w:p w:rsidR="00A645AD" w:rsidRPr="00771887" w:rsidRDefault="00A645A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A645AD" w:rsidRPr="00771887" w:rsidTr="00C6535D">
        <w:tc>
          <w:tcPr>
            <w:tcW w:w="602" w:type="dxa"/>
          </w:tcPr>
          <w:p w:rsidR="00A645AD" w:rsidRDefault="00A645A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35</w:t>
            </w:r>
          </w:p>
        </w:tc>
        <w:tc>
          <w:tcPr>
            <w:tcW w:w="3771" w:type="dxa"/>
          </w:tcPr>
          <w:p w:rsidR="00A645AD" w:rsidRDefault="00A645A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Горулько Елена Ивановна</w:t>
            </w:r>
          </w:p>
        </w:tc>
        <w:tc>
          <w:tcPr>
            <w:tcW w:w="3771" w:type="dxa"/>
          </w:tcPr>
          <w:p w:rsidR="00A645AD" w:rsidRDefault="00A645A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пер.Ленина, д.7</w:t>
            </w:r>
          </w:p>
        </w:tc>
        <w:tc>
          <w:tcPr>
            <w:tcW w:w="1722" w:type="dxa"/>
          </w:tcPr>
          <w:p w:rsidR="00A645AD" w:rsidRPr="00771887" w:rsidRDefault="00A645A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A645AD" w:rsidRPr="00771887" w:rsidTr="00C6535D">
        <w:tc>
          <w:tcPr>
            <w:tcW w:w="602" w:type="dxa"/>
          </w:tcPr>
          <w:p w:rsidR="00A645AD" w:rsidRDefault="00A645A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36</w:t>
            </w:r>
          </w:p>
        </w:tc>
        <w:tc>
          <w:tcPr>
            <w:tcW w:w="3771" w:type="dxa"/>
          </w:tcPr>
          <w:p w:rsidR="00A645AD" w:rsidRDefault="00A645A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Арнаутова Наталья Александровна</w:t>
            </w:r>
          </w:p>
        </w:tc>
        <w:tc>
          <w:tcPr>
            <w:tcW w:w="3771" w:type="dxa"/>
          </w:tcPr>
          <w:p w:rsidR="00A645AD" w:rsidRDefault="00A645A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пер.Октябрьский, д.</w:t>
            </w:r>
            <w:r w:rsidR="005F42CA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1</w:t>
            </w: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 xml:space="preserve"> кв.</w:t>
            </w:r>
          </w:p>
        </w:tc>
        <w:tc>
          <w:tcPr>
            <w:tcW w:w="1722" w:type="dxa"/>
          </w:tcPr>
          <w:p w:rsidR="00A645AD" w:rsidRPr="00771887" w:rsidRDefault="00A645A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A645AD" w:rsidRPr="00771887" w:rsidTr="00C6535D">
        <w:tc>
          <w:tcPr>
            <w:tcW w:w="602" w:type="dxa"/>
          </w:tcPr>
          <w:p w:rsidR="00A645AD" w:rsidRDefault="00A645A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37</w:t>
            </w:r>
          </w:p>
        </w:tc>
        <w:tc>
          <w:tcPr>
            <w:tcW w:w="3771" w:type="dxa"/>
          </w:tcPr>
          <w:p w:rsidR="00A645AD" w:rsidRDefault="00A645A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Кугай Аркадий Эндинович</w:t>
            </w:r>
          </w:p>
        </w:tc>
        <w:tc>
          <w:tcPr>
            <w:tcW w:w="3771" w:type="dxa"/>
          </w:tcPr>
          <w:p w:rsidR="00A645AD" w:rsidRDefault="00A645A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ул.Садовая, д.1</w:t>
            </w:r>
          </w:p>
        </w:tc>
        <w:tc>
          <w:tcPr>
            <w:tcW w:w="1722" w:type="dxa"/>
          </w:tcPr>
          <w:p w:rsidR="00A645AD" w:rsidRPr="00771887" w:rsidRDefault="00A645A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A645AD" w:rsidRPr="00771887" w:rsidTr="00C6535D">
        <w:tc>
          <w:tcPr>
            <w:tcW w:w="602" w:type="dxa"/>
          </w:tcPr>
          <w:p w:rsidR="00A645AD" w:rsidRDefault="00A645A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38</w:t>
            </w:r>
          </w:p>
        </w:tc>
        <w:tc>
          <w:tcPr>
            <w:tcW w:w="3771" w:type="dxa"/>
          </w:tcPr>
          <w:p w:rsidR="00A645AD" w:rsidRDefault="00A645A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Григорьев Павел Михайлович</w:t>
            </w:r>
          </w:p>
        </w:tc>
        <w:tc>
          <w:tcPr>
            <w:tcW w:w="3771" w:type="dxa"/>
          </w:tcPr>
          <w:p w:rsidR="00A645AD" w:rsidRDefault="00A645A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х.Задонский, ул.Ленина,</w:t>
            </w:r>
            <w:r w:rsidR="00A56AB4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д.48</w:t>
            </w:r>
          </w:p>
        </w:tc>
        <w:tc>
          <w:tcPr>
            <w:tcW w:w="1722" w:type="dxa"/>
          </w:tcPr>
          <w:p w:rsidR="00A645AD" w:rsidRPr="00771887" w:rsidRDefault="00A645A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A645AD" w:rsidRPr="00771887" w:rsidTr="00C6535D">
        <w:tc>
          <w:tcPr>
            <w:tcW w:w="602" w:type="dxa"/>
          </w:tcPr>
          <w:p w:rsidR="00A645AD" w:rsidRDefault="00A645A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39</w:t>
            </w:r>
          </w:p>
        </w:tc>
        <w:tc>
          <w:tcPr>
            <w:tcW w:w="3771" w:type="dxa"/>
          </w:tcPr>
          <w:p w:rsidR="00A645AD" w:rsidRDefault="00A645A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Пайметов Виталий Викторович</w:t>
            </w:r>
          </w:p>
        </w:tc>
        <w:tc>
          <w:tcPr>
            <w:tcW w:w="3771" w:type="dxa"/>
          </w:tcPr>
          <w:p w:rsidR="00A645AD" w:rsidRDefault="00A645A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ул.Веселая, д.6</w:t>
            </w:r>
          </w:p>
        </w:tc>
        <w:tc>
          <w:tcPr>
            <w:tcW w:w="1722" w:type="dxa"/>
          </w:tcPr>
          <w:p w:rsidR="00A645AD" w:rsidRPr="00771887" w:rsidRDefault="00A645A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A645AD" w:rsidRPr="00771887" w:rsidTr="00C6535D">
        <w:tc>
          <w:tcPr>
            <w:tcW w:w="602" w:type="dxa"/>
          </w:tcPr>
          <w:p w:rsidR="00A645AD" w:rsidRDefault="00A645A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40</w:t>
            </w:r>
          </w:p>
        </w:tc>
        <w:tc>
          <w:tcPr>
            <w:tcW w:w="3771" w:type="dxa"/>
          </w:tcPr>
          <w:p w:rsidR="00A645AD" w:rsidRDefault="00A645A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Пшенецкий Антон Сергеевич</w:t>
            </w:r>
          </w:p>
        </w:tc>
        <w:tc>
          <w:tcPr>
            <w:tcW w:w="3771" w:type="dxa"/>
          </w:tcPr>
          <w:p w:rsidR="00A645AD" w:rsidRDefault="00A645A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ул.Веселая, д.8</w:t>
            </w:r>
          </w:p>
        </w:tc>
        <w:tc>
          <w:tcPr>
            <w:tcW w:w="1722" w:type="dxa"/>
          </w:tcPr>
          <w:p w:rsidR="00A645AD" w:rsidRPr="00771887" w:rsidRDefault="00A645A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A645AD" w:rsidRPr="00771887" w:rsidTr="00C6535D">
        <w:tc>
          <w:tcPr>
            <w:tcW w:w="602" w:type="dxa"/>
          </w:tcPr>
          <w:p w:rsidR="00A645AD" w:rsidRDefault="00A645A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lastRenderedPageBreak/>
              <w:t>41</w:t>
            </w:r>
          </w:p>
        </w:tc>
        <w:tc>
          <w:tcPr>
            <w:tcW w:w="3771" w:type="dxa"/>
          </w:tcPr>
          <w:p w:rsidR="00A645AD" w:rsidRDefault="006B13C9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Филиппов Андрей Алексеевич</w:t>
            </w:r>
          </w:p>
        </w:tc>
        <w:tc>
          <w:tcPr>
            <w:tcW w:w="3771" w:type="dxa"/>
          </w:tcPr>
          <w:p w:rsidR="00A645AD" w:rsidRDefault="006B13C9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х.Задонский, ул.М.Горького, д.142</w:t>
            </w:r>
          </w:p>
        </w:tc>
        <w:tc>
          <w:tcPr>
            <w:tcW w:w="1722" w:type="dxa"/>
          </w:tcPr>
          <w:p w:rsidR="00A645AD" w:rsidRPr="00771887" w:rsidRDefault="00A645A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6B13C9" w:rsidRPr="00771887" w:rsidTr="00C6535D">
        <w:tc>
          <w:tcPr>
            <w:tcW w:w="602" w:type="dxa"/>
          </w:tcPr>
          <w:p w:rsidR="006B13C9" w:rsidRDefault="006B13C9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42</w:t>
            </w:r>
          </w:p>
        </w:tc>
        <w:tc>
          <w:tcPr>
            <w:tcW w:w="3771" w:type="dxa"/>
          </w:tcPr>
          <w:p w:rsidR="006B13C9" w:rsidRDefault="006B13C9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Филиппова Анна Владимировна</w:t>
            </w:r>
          </w:p>
        </w:tc>
        <w:tc>
          <w:tcPr>
            <w:tcW w:w="3771" w:type="dxa"/>
          </w:tcPr>
          <w:p w:rsidR="006B13C9" w:rsidRDefault="006B13C9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х.Задонский, ул.М.Горького, д.142</w:t>
            </w:r>
          </w:p>
        </w:tc>
        <w:tc>
          <w:tcPr>
            <w:tcW w:w="1722" w:type="dxa"/>
          </w:tcPr>
          <w:p w:rsidR="006B13C9" w:rsidRPr="00771887" w:rsidRDefault="006B13C9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6B13C9" w:rsidRPr="00771887" w:rsidTr="00C6535D">
        <w:tc>
          <w:tcPr>
            <w:tcW w:w="602" w:type="dxa"/>
          </w:tcPr>
          <w:p w:rsidR="006B13C9" w:rsidRDefault="006B13C9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43</w:t>
            </w:r>
          </w:p>
        </w:tc>
        <w:tc>
          <w:tcPr>
            <w:tcW w:w="3771" w:type="dxa"/>
          </w:tcPr>
          <w:p w:rsidR="006B13C9" w:rsidRDefault="006B13C9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Филонова Юлия Николаевна</w:t>
            </w:r>
          </w:p>
        </w:tc>
        <w:tc>
          <w:tcPr>
            <w:tcW w:w="3771" w:type="dxa"/>
          </w:tcPr>
          <w:p w:rsidR="006B13C9" w:rsidRDefault="006B13C9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пер.Ленина, 37</w:t>
            </w:r>
          </w:p>
        </w:tc>
        <w:tc>
          <w:tcPr>
            <w:tcW w:w="1722" w:type="dxa"/>
          </w:tcPr>
          <w:p w:rsidR="006B13C9" w:rsidRPr="00771887" w:rsidRDefault="006B13C9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6B13C9" w:rsidRPr="00771887" w:rsidTr="00C6535D">
        <w:tc>
          <w:tcPr>
            <w:tcW w:w="602" w:type="dxa"/>
          </w:tcPr>
          <w:p w:rsidR="006B13C9" w:rsidRDefault="006B13C9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44</w:t>
            </w:r>
          </w:p>
        </w:tc>
        <w:tc>
          <w:tcPr>
            <w:tcW w:w="3771" w:type="dxa"/>
          </w:tcPr>
          <w:p w:rsidR="006B13C9" w:rsidRDefault="006B13C9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Самбурова Светлана Николаевна</w:t>
            </w:r>
          </w:p>
        </w:tc>
        <w:tc>
          <w:tcPr>
            <w:tcW w:w="3771" w:type="dxa"/>
          </w:tcPr>
          <w:p w:rsidR="006B13C9" w:rsidRDefault="006B13C9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ул.Филипченко, д.6</w:t>
            </w:r>
          </w:p>
        </w:tc>
        <w:tc>
          <w:tcPr>
            <w:tcW w:w="1722" w:type="dxa"/>
          </w:tcPr>
          <w:p w:rsidR="006B13C9" w:rsidRPr="00771887" w:rsidRDefault="006B13C9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6B13C9" w:rsidRPr="00771887" w:rsidTr="00C6535D">
        <w:tc>
          <w:tcPr>
            <w:tcW w:w="602" w:type="dxa"/>
          </w:tcPr>
          <w:p w:rsidR="006B13C9" w:rsidRDefault="006B13C9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45</w:t>
            </w:r>
          </w:p>
        </w:tc>
        <w:tc>
          <w:tcPr>
            <w:tcW w:w="3771" w:type="dxa"/>
          </w:tcPr>
          <w:p w:rsidR="006B13C9" w:rsidRDefault="006B13C9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Топорова Алла Николаевна</w:t>
            </w:r>
          </w:p>
        </w:tc>
        <w:tc>
          <w:tcPr>
            <w:tcW w:w="3771" w:type="dxa"/>
          </w:tcPr>
          <w:p w:rsidR="006B13C9" w:rsidRDefault="006B13C9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пер. Октябрьский, д.10а</w:t>
            </w:r>
          </w:p>
        </w:tc>
        <w:tc>
          <w:tcPr>
            <w:tcW w:w="1722" w:type="dxa"/>
          </w:tcPr>
          <w:p w:rsidR="006B13C9" w:rsidRPr="00771887" w:rsidRDefault="006B13C9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6B13C9" w:rsidRPr="00771887" w:rsidTr="00C6535D">
        <w:tc>
          <w:tcPr>
            <w:tcW w:w="602" w:type="dxa"/>
          </w:tcPr>
          <w:p w:rsidR="006B13C9" w:rsidRDefault="006B13C9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46</w:t>
            </w:r>
          </w:p>
        </w:tc>
        <w:tc>
          <w:tcPr>
            <w:tcW w:w="3771" w:type="dxa"/>
          </w:tcPr>
          <w:p w:rsidR="006B13C9" w:rsidRDefault="006B13C9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Бессмертная Татьяна Владимировна</w:t>
            </w:r>
          </w:p>
        </w:tc>
        <w:tc>
          <w:tcPr>
            <w:tcW w:w="3771" w:type="dxa"/>
          </w:tcPr>
          <w:p w:rsidR="006B13C9" w:rsidRDefault="006B13C9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ул.Филипченко, д.12</w:t>
            </w:r>
          </w:p>
        </w:tc>
        <w:tc>
          <w:tcPr>
            <w:tcW w:w="1722" w:type="dxa"/>
          </w:tcPr>
          <w:p w:rsidR="006B13C9" w:rsidRPr="00771887" w:rsidRDefault="006B13C9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6B13C9" w:rsidRPr="00771887" w:rsidTr="00C6535D">
        <w:tc>
          <w:tcPr>
            <w:tcW w:w="602" w:type="dxa"/>
          </w:tcPr>
          <w:p w:rsidR="006B13C9" w:rsidRDefault="006B13C9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47</w:t>
            </w:r>
          </w:p>
        </w:tc>
        <w:tc>
          <w:tcPr>
            <w:tcW w:w="3771" w:type="dxa"/>
          </w:tcPr>
          <w:p w:rsidR="006B13C9" w:rsidRDefault="006B13C9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Бессмертный Сергей Александрович</w:t>
            </w:r>
          </w:p>
        </w:tc>
        <w:tc>
          <w:tcPr>
            <w:tcW w:w="3771" w:type="dxa"/>
          </w:tcPr>
          <w:p w:rsidR="006B13C9" w:rsidRDefault="006B13C9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ул.Филипченко, д.12</w:t>
            </w:r>
          </w:p>
        </w:tc>
        <w:tc>
          <w:tcPr>
            <w:tcW w:w="1722" w:type="dxa"/>
          </w:tcPr>
          <w:p w:rsidR="006B13C9" w:rsidRPr="00771887" w:rsidRDefault="006B13C9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6B13C9" w:rsidRPr="00771887" w:rsidTr="00C6535D">
        <w:tc>
          <w:tcPr>
            <w:tcW w:w="602" w:type="dxa"/>
          </w:tcPr>
          <w:p w:rsidR="006B13C9" w:rsidRDefault="006B13C9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48</w:t>
            </w:r>
          </w:p>
        </w:tc>
        <w:tc>
          <w:tcPr>
            <w:tcW w:w="3771" w:type="dxa"/>
          </w:tcPr>
          <w:p w:rsidR="006B13C9" w:rsidRDefault="00A56AB4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Тавинцева З</w:t>
            </w:r>
            <w:r w:rsidR="006B13C9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инаида Ивановна</w:t>
            </w:r>
          </w:p>
        </w:tc>
        <w:tc>
          <w:tcPr>
            <w:tcW w:w="3771" w:type="dxa"/>
          </w:tcPr>
          <w:p w:rsidR="006B13C9" w:rsidRDefault="006B13C9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х.Задонский, ул.Ленина, д.52</w:t>
            </w:r>
          </w:p>
        </w:tc>
        <w:tc>
          <w:tcPr>
            <w:tcW w:w="1722" w:type="dxa"/>
          </w:tcPr>
          <w:p w:rsidR="006B13C9" w:rsidRPr="00771887" w:rsidRDefault="006B13C9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6B13C9" w:rsidRPr="00771887" w:rsidTr="00C6535D">
        <w:tc>
          <w:tcPr>
            <w:tcW w:w="602" w:type="dxa"/>
          </w:tcPr>
          <w:p w:rsidR="006B13C9" w:rsidRDefault="006B13C9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49</w:t>
            </w:r>
          </w:p>
        </w:tc>
        <w:tc>
          <w:tcPr>
            <w:tcW w:w="3771" w:type="dxa"/>
          </w:tcPr>
          <w:p w:rsidR="006B13C9" w:rsidRDefault="006B13C9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Ишарова Ирина Владимировна</w:t>
            </w:r>
          </w:p>
        </w:tc>
        <w:tc>
          <w:tcPr>
            <w:tcW w:w="3771" w:type="dxa"/>
          </w:tcPr>
          <w:p w:rsidR="006B13C9" w:rsidRDefault="006B13C9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ул.Школьная, д.10</w:t>
            </w:r>
          </w:p>
        </w:tc>
        <w:tc>
          <w:tcPr>
            <w:tcW w:w="1722" w:type="dxa"/>
          </w:tcPr>
          <w:p w:rsidR="006B13C9" w:rsidRPr="00771887" w:rsidRDefault="006B13C9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A56AB4" w:rsidRPr="00771887" w:rsidTr="00C6535D">
        <w:tc>
          <w:tcPr>
            <w:tcW w:w="602" w:type="dxa"/>
          </w:tcPr>
          <w:p w:rsidR="00A56AB4" w:rsidRDefault="00A56AB4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50</w:t>
            </w:r>
          </w:p>
        </w:tc>
        <w:tc>
          <w:tcPr>
            <w:tcW w:w="3771" w:type="dxa"/>
          </w:tcPr>
          <w:p w:rsidR="00A56AB4" w:rsidRDefault="00A56AB4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Шумилова Мария Сергеевна</w:t>
            </w:r>
          </w:p>
        </w:tc>
        <w:tc>
          <w:tcPr>
            <w:tcW w:w="3771" w:type="dxa"/>
          </w:tcPr>
          <w:p w:rsidR="00A56AB4" w:rsidRDefault="00A56AB4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пер.Малый, д.3</w:t>
            </w:r>
          </w:p>
        </w:tc>
        <w:tc>
          <w:tcPr>
            <w:tcW w:w="1722" w:type="dxa"/>
          </w:tcPr>
          <w:p w:rsidR="00A56AB4" w:rsidRPr="00771887" w:rsidRDefault="00A56AB4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A56AB4" w:rsidRPr="00771887" w:rsidTr="00C6535D">
        <w:tc>
          <w:tcPr>
            <w:tcW w:w="602" w:type="dxa"/>
          </w:tcPr>
          <w:p w:rsidR="00A56AB4" w:rsidRDefault="00C6535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51</w:t>
            </w:r>
          </w:p>
        </w:tc>
        <w:tc>
          <w:tcPr>
            <w:tcW w:w="3771" w:type="dxa"/>
          </w:tcPr>
          <w:p w:rsidR="00A56AB4" w:rsidRDefault="00C6535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Камышанская Инна Анатольевна</w:t>
            </w:r>
          </w:p>
        </w:tc>
        <w:tc>
          <w:tcPr>
            <w:tcW w:w="3771" w:type="dxa"/>
          </w:tcPr>
          <w:p w:rsidR="00A56AB4" w:rsidRDefault="00C6535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ул.Свободы,д.</w:t>
            </w:r>
            <w:r w:rsidR="0000759E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6а</w:t>
            </w:r>
          </w:p>
        </w:tc>
        <w:tc>
          <w:tcPr>
            <w:tcW w:w="1722" w:type="dxa"/>
          </w:tcPr>
          <w:p w:rsidR="00A56AB4" w:rsidRPr="00771887" w:rsidRDefault="00A56AB4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C6535D" w:rsidRPr="00771887" w:rsidTr="00C6535D">
        <w:tc>
          <w:tcPr>
            <w:tcW w:w="602" w:type="dxa"/>
          </w:tcPr>
          <w:p w:rsidR="00C6535D" w:rsidRDefault="00C6535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52</w:t>
            </w:r>
          </w:p>
        </w:tc>
        <w:tc>
          <w:tcPr>
            <w:tcW w:w="3771" w:type="dxa"/>
          </w:tcPr>
          <w:p w:rsidR="00C6535D" w:rsidRDefault="00C6535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Камышанский Сергей Николаевич</w:t>
            </w:r>
          </w:p>
        </w:tc>
        <w:tc>
          <w:tcPr>
            <w:tcW w:w="3771" w:type="dxa"/>
          </w:tcPr>
          <w:p w:rsidR="00C6535D" w:rsidRDefault="00C6535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ул.Свободы, д.</w:t>
            </w:r>
            <w:r w:rsidR="0000759E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 xml:space="preserve"> 6а</w:t>
            </w:r>
          </w:p>
        </w:tc>
        <w:tc>
          <w:tcPr>
            <w:tcW w:w="1722" w:type="dxa"/>
          </w:tcPr>
          <w:p w:rsidR="00C6535D" w:rsidRPr="00771887" w:rsidRDefault="00C6535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C6535D" w:rsidRPr="00771887" w:rsidTr="00C6535D">
        <w:tc>
          <w:tcPr>
            <w:tcW w:w="602" w:type="dxa"/>
          </w:tcPr>
          <w:p w:rsidR="00C6535D" w:rsidRDefault="00C6535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53</w:t>
            </w:r>
          </w:p>
        </w:tc>
        <w:tc>
          <w:tcPr>
            <w:tcW w:w="3771" w:type="dxa"/>
          </w:tcPr>
          <w:p w:rsidR="00C6535D" w:rsidRDefault="00C6535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Макаров Владимир Александрович</w:t>
            </w:r>
          </w:p>
        </w:tc>
        <w:tc>
          <w:tcPr>
            <w:tcW w:w="3771" w:type="dxa"/>
          </w:tcPr>
          <w:p w:rsidR="00C6535D" w:rsidRDefault="00C6535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х.Задонский, ул.Ленина,д.</w:t>
            </w:r>
            <w:r w:rsidR="0000759E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43</w:t>
            </w:r>
          </w:p>
        </w:tc>
        <w:tc>
          <w:tcPr>
            <w:tcW w:w="1722" w:type="dxa"/>
          </w:tcPr>
          <w:p w:rsidR="00C6535D" w:rsidRPr="00771887" w:rsidRDefault="00C6535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C6535D" w:rsidRPr="00771887" w:rsidTr="00C6535D">
        <w:tc>
          <w:tcPr>
            <w:tcW w:w="602" w:type="dxa"/>
          </w:tcPr>
          <w:p w:rsidR="00C6535D" w:rsidRDefault="00C6535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54</w:t>
            </w:r>
          </w:p>
        </w:tc>
        <w:tc>
          <w:tcPr>
            <w:tcW w:w="3771" w:type="dxa"/>
          </w:tcPr>
          <w:p w:rsidR="00C6535D" w:rsidRDefault="00C6535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Пустовой Сергей Николаевич</w:t>
            </w:r>
          </w:p>
        </w:tc>
        <w:tc>
          <w:tcPr>
            <w:tcW w:w="3771" w:type="dxa"/>
          </w:tcPr>
          <w:p w:rsidR="00C6535D" w:rsidRDefault="00C6535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ул.Веселая, д.12</w:t>
            </w:r>
          </w:p>
        </w:tc>
        <w:tc>
          <w:tcPr>
            <w:tcW w:w="1722" w:type="dxa"/>
          </w:tcPr>
          <w:p w:rsidR="00C6535D" w:rsidRPr="00771887" w:rsidRDefault="00C6535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C6535D" w:rsidRPr="00771887" w:rsidTr="00C6535D">
        <w:tc>
          <w:tcPr>
            <w:tcW w:w="602" w:type="dxa"/>
          </w:tcPr>
          <w:p w:rsidR="00C6535D" w:rsidRDefault="00C6535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55</w:t>
            </w:r>
          </w:p>
        </w:tc>
        <w:tc>
          <w:tcPr>
            <w:tcW w:w="3771" w:type="dxa"/>
          </w:tcPr>
          <w:p w:rsidR="00C6535D" w:rsidRDefault="00C6535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Висалов Джабир Халилович</w:t>
            </w:r>
          </w:p>
        </w:tc>
        <w:tc>
          <w:tcPr>
            <w:tcW w:w="3771" w:type="dxa"/>
          </w:tcPr>
          <w:p w:rsidR="00C6535D" w:rsidRDefault="00C6535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пер.Космический, д.</w:t>
            </w:r>
            <w:r w:rsidR="0000759E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25</w:t>
            </w:r>
          </w:p>
        </w:tc>
        <w:tc>
          <w:tcPr>
            <w:tcW w:w="1722" w:type="dxa"/>
          </w:tcPr>
          <w:p w:rsidR="00C6535D" w:rsidRPr="00771887" w:rsidRDefault="00C6535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C6535D" w:rsidRPr="00771887" w:rsidTr="00C6535D">
        <w:tc>
          <w:tcPr>
            <w:tcW w:w="602" w:type="dxa"/>
          </w:tcPr>
          <w:p w:rsidR="00C6535D" w:rsidRDefault="00C6535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56</w:t>
            </w:r>
          </w:p>
        </w:tc>
        <w:tc>
          <w:tcPr>
            <w:tcW w:w="3771" w:type="dxa"/>
          </w:tcPr>
          <w:p w:rsidR="00C6535D" w:rsidRDefault="003B4B3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Смехота Валерий Анатольевич</w:t>
            </w:r>
          </w:p>
        </w:tc>
        <w:tc>
          <w:tcPr>
            <w:tcW w:w="3771" w:type="dxa"/>
          </w:tcPr>
          <w:p w:rsidR="00C6535D" w:rsidRDefault="003B4B3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 xml:space="preserve">х.Победа, ул.Азовская, </w:t>
            </w:r>
            <w:r w:rsidR="0000759E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д.17</w:t>
            </w:r>
          </w:p>
        </w:tc>
        <w:tc>
          <w:tcPr>
            <w:tcW w:w="1722" w:type="dxa"/>
          </w:tcPr>
          <w:p w:rsidR="00C6535D" w:rsidRPr="00771887" w:rsidRDefault="00C6535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3B4B3D" w:rsidRPr="00771887" w:rsidTr="00C6535D">
        <w:tc>
          <w:tcPr>
            <w:tcW w:w="602" w:type="dxa"/>
          </w:tcPr>
          <w:p w:rsidR="003B4B3D" w:rsidRDefault="003B4B3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57</w:t>
            </w:r>
          </w:p>
        </w:tc>
        <w:tc>
          <w:tcPr>
            <w:tcW w:w="3771" w:type="dxa"/>
          </w:tcPr>
          <w:p w:rsidR="003B4B3D" w:rsidRDefault="003B4B3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Смехота Наталья Валерьевна</w:t>
            </w:r>
          </w:p>
        </w:tc>
        <w:tc>
          <w:tcPr>
            <w:tcW w:w="3771" w:type="dxa"/>
          </w:tcPr>
          <w:p w:rsidR="003B4B3D" w:rsidRDefault="003B4B3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ул.Азовская,</w:t>
            </w:r>
            <w:r w:rsidR="0000759E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д.17</w:t>
            </w:r>
          </w:p>
        </w:tc>
        <w:tc>
          <w:tcPr>
            <w:tcW w:w="1722" w:type="dxa"/>
          </w:tcPr>
          <w:p w:rsidR="003B4B3D" w:rsidRPr="00771887" w:rsidRDefault="003B4B3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3B4B3D" w:rsidRPr="00771887" w:rsidTr="00C6535D">
        <w:tc>
          <w:tcPr>
            <w:tcW w:w="602" w:type="dxa"/>
          </w:tcPr>
          <w:p w:rsidR="003B4B3D" w:rsidRDefault="003B4B3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58</w:t>
            </w:r>
          </w:p>
        </w:tc>
        <w:tc>
          <w:tcPr>
            <w:tcW w:w="3771" w:type="dxa"/>
          </w:tcPr>
          <w:p w:rsidR="003B4B3D" w:rsidRDefault="003B4B3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Коваленко Ирина Александровна</w:t>
            </w:r>
          </w:p>
        </w:tc>
        <w:tc>
          <w:tcPr>
            <w:tcW w:w="3771" w:type="dxa"/>
          </w:tcPr>
          <w:p w:rsidR="003B4B3D" w:rsidRDefault="003B4B3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ул.Азовская, д.</w:t>
            </w:r>
            <w:r w:rsidR="0000759E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16</w:t>
            </w:r>
          </w:p>
        </w:tc>
        <w:tc>
          <w:tcPr>
            <w:tcW w:w="1722" w:type="dxa"/>
          </w:tcPr>
          <w:p w:rsidR="003B4B3D" w:rsidRPr="00771887" w:rsidRDefault="003B4B3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3B4B3D" w:rsidRPr="00771887" w:rsidTr="00C6535D">
        <w:tc>
          <w:tcPr>
            <w:tcW w:w="602" w:type="dxa"/>
          </w:tcPr>
          <w:p w:rsidR="003B4B3D" w:rsidRDefault="003B4B3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59</w:t>
            </w:r>
          </w:p>
        </w:tc>
        <w:tc>
          <w:tcPr>
            <w:tcW w:w="3771" w:type="dxa"/>
          </w:tcPr>
          <w:p w:rsidR="003B4B3D" w:rsidRDefault="007D0D50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Малькевич Валентина Тихоновна</w:t>
            </w:r>
          </w:p>
        </w:tc>
        <w:tc>
          <w:tcPr>
            <w:tcW w:w="3771" w:type="dxa"/>
          </w:tcPr>
          <w:p w:rsidR="003B4B3D" w:rsidRDefault="007D0D50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пер.Октябрьский,д.3</w:t>
            </w:r>
          </w:p>
        </w:tc>
        <w:tc>
          <w:tcPr>
            <w:tcW w:w="1722" w:type="dxa"/>
          </w:tcPr>
          <w:p w:rsidR="003B4B3D" w:rsidRPr="00771887" w:rsidRDefault="003B4B3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7D0D50" w:rsidRPr="00771887" w:rsidTr="00C6535D">
        <w:tc>
          <w:tcPr>
            <w:tcW w:w="602" w:type="dxa"/>
          </w:tcPr>
          <w:p w:rsidR="007D0D50" w:rsidRDefault="007D0D50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60</w:t>
            </w:r>
          </w:p>
        </w:tc>
        <w:tc>
          <w:tcPr>
            <w:tcW w:w="3771" w:type="dxa"/>
          </w:tcPr>
          <w:p w:rsidR="007D0D50" w:rsidRDefault="007D0D50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Бородаенко Лариса Александровна</w:t>
            </w:r>
          </w:p>
        </w:tc>
        <w:tc>
          <w:tcPr>
            <w:tcW w:w="3771" w:type="dxa"/>
          </w:tcPr>
          <w:p w:rsidR="007D0D50" w:rsidRDefault="007D0D50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пер.Космический, д.</w:t>
            </w:r>
            <w:r w:rsidR="0000759E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24</w:t>
            </w:r>
          </w:p>
        </w:tc>
        <w:tc>
          <w:tcPr>
            <w:tcW w:w="1722" w:type="dxa"/>
          </w:tcPr>
          <w:p w:rsidR="007D0D50" w:rsidRPr="00771887" w:rsidRDefault="007D0D50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7D0D50" w:rsidRPr="00771887" w:rsidTr="00C6535D">
        <w:tc>
          <w:tcPr>
            <w:tcW w:w="602" w:type="dxa"/>
          </w:tcPr>
          <w:p w:rsidR="007D0D50" w:rsidRDefault="007D0D50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61</w:t>
            </w:r>
          </w:p>
        </w:tc>
        <w:tc>
          <w:tcPr>
            <w:tcW w:w="3771" w:type="dxa"/>
          </w:tcPr>
          <w:p w:rsidR="007D0D50" w:rsidRDefault="007D0D50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Шевченко Елена Александровна</w:t>
            </w:r>
          </w:p>
        </w:tc>
        <w:tc>
          <w:tcPr>
            <w:tcW w:w="3771" w:type="dxa"/>
          </w:tcPr>
          <w:p w:rsidR="007D0D50" w:rsidRDefault="007D0D50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ул.Филипченко, 1</w:t>
            </w:r>
            <w:r w:rsidR="0000759E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7</w:t>
            </w:r>
          </w:p>
        </w:tc>
        <w:tc>
          <w:tcPr>
            <w:tcW w:w="1722" w:type="dxa"/>
          </w:tcPr>
          <w:p w:rsidR="007D0D50" w:rsidRPr="00771887" w:rsidRDefault="007D0D50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7D0D50" w:rsidRPr="00771887" w:rsidTr="00C6535D">
        <w:tc>
          <w:tcPr>
            <w:tcW w:w="602" w:type="dxa"/>
          </w:tcPr>
          <w:p w:rsidR="007D0D50" w:rsidRDefault="007D0D50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62</w:t>
            </w:r>
          </w:p>
        </w:tc>
        <w:tc>
          <w:tcPr>
            <w:tcW w:w="3771" w:type="dxa"/>
          </w:tcPr>
          <w:p w:rsidR="007D0D50" w:rsidRDefault="007D0D50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Шевченко Игорь Витальевич</w:t>
            </w:r>
          </w:p>
        </w:tc>
        <w:tc>
          <w:tcPr>
            <w:tcW w:w="3771" w:type="dxa"/>
          </w:tcPr>
          <w:p w:rsidR="007D0D50" w:rsidRDefault="007D0D50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х.Победа,ул.Филипченко, д.</w:t>
            </w:r>
            <w:r w:rsidR="0000759E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17</w:t>
            </w:r>
          </w:p>
        </w:tc>
        <w:tc>
          <w:tcPr>
            <w:tcW w:w="1722" w:type="dxa"/>
          </w:tcPr>
          <w:p w:rsidR="007D0D50" w:rsidRPr="00771887" w:rsidRDefault="007D0D50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7D0D50" w:rsidRPr="00771887" w:rsidTr="00C6535D">
        <w:tc>
          <w:tcPr>
            <w:tcW w:w="602" w:type="dxa"/>
          </w:tcPr>
          <w:p w:rsidR="007D0D50" w:rsidRDefault="007D0D50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63</w:t>
            </w:r>
          </w:p>
        </w:tc>
        <w:tc>
          <w:tcPr>
            <w:tcW w:w="3771" w:type="dxa"/>
          </w:tcPr>
          <w:p w:rsidR="007D0D50" w:rsidRDefault="007D0D50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Бойко  Алла Анатольевна</w:t>
            </w:r>
          </w:p>
        </w:tc>
        <w:tc>
          <w:tcPr>
            <w:tcW w:w="3771" w:type="dxa"/>
          </w:tcPr>
          <w:p w:rsidR="007D0D50" w:rsidRDefault="007D0D50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ул.Филипченко, д.</w:t>
            </w:r>
            <w:r w:rsidR="0000759E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12 кв.1</w:t>
            </w:r>
          </w:p>
        </w:tc>
        <w:tc>
          <w:tcPr>
            <w:tcW w:w="1722" w:type="dxa"/>
          </w:tcPr>
          <w:p w:rsidR="007D0D50" w:rsidRPr="00771887" w:rsidRDefault="007D0D50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7D0D50" w:rsidRPr="00771887" w:rsidTr="00C6535D">
        <w:tc>
          <w:tcPr>
            <w:tcW w:w="602" w:type="dxa"/>
          </w:tcPr>
          <w:p w:rsidR="007D0D50" w:rsidRDefault="007D0D50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64</w:t>
            </w:r>
          </w:p>
        </w:tc>
        <w:tc>
          <w:tcPr>
            <w:tcW w:w="3771" w:type="dxa"/>
          </w:tcPr>
          <w:p w:rsidR="007D0D50" w:rsidRDefault="007D0D50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Бойко Валерий Анатольевич</w:t>
            </w:r>
          </w:p>
        </w:tc>
        <w:tc>
          <w:tcPr>
            <w:tcW w:w="3771" w:type="dxa"/>
          </w:tcPr>
          <w:p w:rsidR="007D0D50" w:rsidRDefault="007D0D50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ул.Филипченко, д.</w:t>
            </w:r>
            <w:r w:rsidR="0000759E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12кв.1</w:t>
            </w:r>
          </w:p>
        </w:tc>
        <w:tc>
          <w:tcPr>
            <w:tcW w:w="1722" w:type="dxa"/>
          </w:tcPr>
          <w:p w:rsidR="007D0D50" w:rsidRPr="00771887" w:rsidRDefault="007D0D50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7D0D50" w:rsidRPr="00771887" w:rsidTr="00C6535D">
        <w:tc>
          <w:tcPr>
            <w:tcW w:w="602" w:type="dxa"/>
          </w:tcPr>
          <w:p w:rsidR="007D0D50" w:rsidRDefault="007D0D50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65</w:t>
            </w:r>
          </w:p>
        </w:tc>
        <w:tc>
          <w:tcPr>
            <w:tcW w:w="3771" w:type="dxa"/>
          </w:tcPr>
          <w:p w:rsidR="007D0D50" w:rsidRDefault="00973B2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Фокина Светлана Ивановна</w:t>
            </w:r>
          </w:p>
        </w:tc>
        <w:tc>
          <w:tcPr>
            <w:tcW w:w="3771" w:type="dxa"/>
          </w:tcPr>
          <w:p w:rsidR="007D0D50" w:rsidRDefault="00973B2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ул.Школьная, д.</w:t>
            </w:r>
            <w:r w:rsidR="0000759E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3 кв.1</w:t>
            </w:r>
          </w:p>
        </w:tc>
        <w:tc>
          <w:tcPr>
            <w:tcW w:w="1722" w:type="dxa"/>
          </w:tcPr>
          <w:p w:rsidR="007D0D50" w:rsidRPr="00771887" w:rsidRDefault="007D0D50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973B2D" w:rsidRPr="00771887" w:rsidTr="00C6535D">
        <w:tc>
          <w:tcPr>
            <w:tcW w:w="602" w:type="dxa"/>
          </w:tcPr>
          <w:p w:rsidR="00973B2D" w:rsidRDefault="00973B2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66</w:t>
            </w:r>
          </w:p>
        </w:tc>
        <w:tc>
          <w:tcPr>
            <w:tcW w:w="3771" w:type="dxa"/>
          </w:tcPr>
          <w:p w:rsidR="00973B2D" w:rsidRDefault="00973B2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Букреев Виктор Викторович</w:t>
            </w:r>
          </w:p>
        </w:tc>
        <w:tc>
          <w:tcPr>
            <w:tcW w:w="3771" w:type="dxa"/>
          </w:tcPr>
          <w:p w:rsidR="00973B2D" w:rsidRDefault="00973B2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ул.Филипченко,д.</w:t>
            </w:r>
            <w:r w:rsidR="0000759E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63</w:t>
            </w:r>
          </w:p>
        </w:tc>
        <w:tc>
          <w:tcPr>
            <w:tcW w:w="1722" w:type="dxa"/>
          </w:tcPr>
          <w:p w:rsidR="00973B2D" w:rsidRPr="00771887" w:rsidRDefault="00973B2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973B2D" w:rsidRPr="00771887" w:rsidTr="00C6535D">
        <w:tc>
          <w:tcPr>
            <w:tcW w:w="602" w:type="dxa"/>
          </w:tcPr>
          <w:p w:rsidR="00973B2D" w:rsidRDefault="00973B2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67</w:t>
            </w:r>
          </w:p>
        </w:tc>
        <w:tc>
          <w:tcPr>
            <w:tcW w:w="3771" w:type="dxa"/>
          </w:tcPr>
          <w:p w:rsidR="00973B2D" w:rsidRDefault="00973B2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Букреева Наталья</w:t>
            </w:r>
            <w:r w:rsidR="009E3997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Михайловна</w:t>
            </w:r>
          </w:p>
        </w:tc>
        <w:tc>
          <w:tcPr>
            <w:tcW w:w="3771" w:type="dxa"/>
          </w:tcPr>
          <w:p w:rsidR="00973B2D" w:rsidRDefault="00973B2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ул.Филипченко,д.</w:t>
            </w:r>
            <w:r w:rsidR="0000759E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63</w:t>
            </w:r>
          </w:p>
        </w:tc>
        <w:tc>
          <w:tcPr>
            <w:tcW w:w="1722" w:type="dxa"/>
          </w:tcPr>
          <w:p w:rsidR="00973B2D" w:rsidRPr="00771887" w:rsidRDefault="00973B2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973B2D" w:rsidRPr="00771887" w:rsidTr="00C6535D">
        <w:tc>
          <w:tcPr>
            <w:tcW w:w="602" w:type="dxa"/>
          </w:tcPr>
          <w:p w:rsidR="00973B2D" w:rsidRDefault="00973B2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68</w:t>
            </w:r>
          </w:p>
        </w:tc>
        <w:tc>
          <w:tcPr>
            <w:tcW w:w="3771" w:type="dxa"/>
          </w:tcPr>
          <w:p w:rsidR="00973B2D" w:rsidRDefault="00973B2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Хитрик Сергей Петрович</w:t>
            </w:r>
          </w:p>
        </w:tc>
        <w:tc>
          <w:tcPr>
            <w:tcW w:w="3771" w:type="dxa"/>
          </w:tcPr>
          <w:p w:rsidR="00973B2D" w:rsidRDefault="00973B2D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х.Победа,ул.Победы,д.3</w:t>
            </w:r>
          </w:p>
        </w:tc>
        <w:tc>
          <w:tcPr>
            <w:tcW w:w="1722" w:type="dxa"/>
          </w:tcPr>
          <w:p w:rsidR="00973B2D" w:rsidRPr="00771887" w:rsidRDefault="00973B2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973B2D" w:rsidRPr="00771887" w:rsidTr="00C6535D">
        <w:tc>
          <w:tcPr>
            <w:tcW w:w="602" w:type="dxa"/>
          </w:tcPr>
          <w:p w:rsidR="00973B2D" w:rsidRDefault="00973B2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69</w:t>
            </w:r>
          </w:p>
        </w:tc>
        <w:tc>
          <w:tcPr>
            <w:tcW w:w="3771" w:type="dxa"/>
          </w:tcPr>
          <w:p w:rsidR="00973B2D" w:rsidRDefault="00973B2D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Годына Галина Ивановна</w:t>
            </w:r>
          </w:p>
        </w:tc>
        <w:tc>
          <w:tcPr>
            <w:tcW w:w="3771" w:type="dxa"/>
          </w:tcPr>
          <w:p w:rsidR="00973B2D" w:rsidRDefault="009E3997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х.Победы, пер</w:t>
            </w:r>
            <w:r w:rsidR="00973B2D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.Молодежная, д.</w:t>
            </w: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1</w:t>
            </w:r>
          </w:p>
        </w:tc>
        <w:tc>
          <w:tcPr>
            <w:tcW w:w="1722" w:type="dxa"/>
          </w:tcPr>
          <w:p w:rsidR="00973B2D" w:rsidRPr="00771887" w:rsidRDefault="00973B2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  <w:tr w:rsidR="00973B2D" w:rsidRPr="00771887" w:rsidTr="00C6535D">
        <w:tc>
          <w:tcPr>
            <w:tcW w:w="602" w:type="dxa"/>
          </w:tcPr>
          <w:p w:rsidR="00973B2D" w:rsidRDefault="00973B2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kern w:val="2"/>
                <w:sz w:val="24"/>
                <w:szCs w:val="28"/>
              </w:rPr>
              <w:t>70</w:t>
            </w:r>
          </w:p>
        </w:tc>
        <w:tc>
          <w:tcPr>
            <w:tcW w:w="3771" w:type="dxa"/>
          </w:tcPr>
          <w:p w:rsidR="00973B2D" w:rsidRDefault="003405E7" w:rsidP="00EF4EC1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Подлужный Геннадий Александрович</w:t>
            </w:r>
          </w:p>
        </w:tc>
        <w:tc>
          <w:tcPr>
            <w:tcW w:w="3771" w:type="dxa"/>
          </w:tcPr>
          <w:p w:rsidR="00973B2D" w:rsidRDefault="009E3997" w:rsidP="00C6535D">
            <w:pPr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х.Победа, пер</w:t>
            </w:r>
            <w:r w:rsidR="003405E7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.Молодежная, д</w:t>
            </w: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.</w:t>
            </w:r>
            <w:r w:rsidR="003405E7"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.</w:t>
            </w:r>
            <w:r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  <w:t>2</w:t>
            </w:r>
          </w:p>
        </w:tc>
        <w:tc>
          <w:tcPr>
            <w:tcW w:w="1722" w:type="dxa"/>
          </w:tcPr>
          <w:p w:rsidR="00973B2D" w:rsidRPr="00771887" w:rsidRDefault="00973B2D" w:rsidP="00C6535D">
            <w:pPr>
              <w:contextualSpacing/>
              <w:jc w:val="both"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7E43A2">
      <w:pPr>
        <w:pStyle w:val="1"/>
        <w:rPr>
          <w:rFonts w:ascii="Arial Narrow" w:hAnsi="Arial Narrow"/>
          <w:szCs w:val="22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ajorEastAsia" w:hAnsi="Arial Narrow"/>
          <w:kern w:val="2"/>
          <w:sz w:val="24"/>
          <w:szCs w:val="24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 . ___ . ________ г.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sectPr w:rsidR="00FE05AA" w:rsidRPr="00771887" w:rsidSect="000D458A">
      <w:footerReference w:type="even" r:id="rId7"/>
      <w:footerReference w:type="default" r:id="rId8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C8" w:rsidRDefault="007E38C8">
      <w:r>
        <w:separator/>
      </w:r>
    </w:p>
  </w:endnote>
  <w:endnote w:type="continuationSeparator" w:id="0">
    <w:p w:rsidR="007E38C8" w:rsidRDefault="007E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C4" w:rsidRDefault="00916DC4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6DC4" w:rsidRDefault="00916DC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C4" w:rsidRPr="00D00D6B" w:rsidRDefault="00916DC4" w:rsidP="00D00358">
    <w:pPr>
      <w:pStyle w:val="a5"/>
      <w:framePr w:wrap="around" w:vAnchor="text" w:hAnchor="margin" w:xAlign="right" w:y="1"/>
      <w:rPr>
        <w:rStyle w:val="a9"/>
        <w:rFonts w:asciiTheme="minorHAnsi" w:hAnsiTheme="minorHAnsi"/>
        <w:sz w:val="22"/>
      </w:rPr>
    </w:pPr>
    <w:r w:rsidRPr="00D00D6B">
      <w:rPr>
        <w:rStyle w:val="a9"/>
        <w:rFonts w:asciiTheme="minorHAnsi" w:hAnsiTheme="minorHAnsi"/>
        <w:sz w:val="22"/>
      </w:rPr>
      <w:fldChar w:fldCharType="begin"/>
    </w:r>
    <w:r w:rsidRPr="00D00D6B">
      <w:rPr>
        <w:rStyle w:val="a9"/>
        <w:rFonts w:asciiTheme="minorHAnsi" w:hAnsiTheme="minorHAnsi"/>
        <w:sz w:val="22"/>
      </w:rPr>
      <w:instrText xml:space="preserve">PAGE  </w:instrText>
    </w:r>
    <w:r w:rsidRPr="00D00D6B">
      <w:rPr>
        <w:rStyle w:val="a9"/>
        <w:rFonts w:asciiTheme="minorHAnsi" w:hAnsiTheme="minorHAnsi"/>
        <w:sz w:val="22"/>
      </w:rPr>
      <w:fldChar w:fldCharType="separate"/>
    </w:r>
    <w:r w:rsidR="00224695">
      <w:rPr>
        <w:rStyle w:val="a9"/>
        <w:rFonts w:asciiTheme="minorHAnsi" w:hAnsiTheme="minorHAnsi"/>
        <w:noProof/>
        <w:sz w:val="22"/>
      </w:rPr>
      <w:t>5</w:t>
    </w:r>
    <w:r w:rsidRPr="00D00D6B">
      <w:rPr>
        <w:rStyle w:val="a9"/>
        <w:rFonts w:asciiTheme="minorHAnsi" w:hAnsiTheme="minorHAnsi"/>
        <w:sz w:val="22"/>
      </w:rPr>
      <w:fldChar w:fldCharType="end"/>
    </w:r>
  </w:p>
  <w:p w:rsidR="00916DC4" w:rsidRPr="000D458A" w:rsidRDefault="00916DC4" w:rsidP="0054715A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C8" w:rsidRDefault="007E38C8">
      <w:r>
        <w:separator/>
      </w:r>
    </w:p>
  </w:footnote>
  <w:footnote w:type="continuationSeparator" w:id="0">
    <w:p w:rsidR="007E38C8" w:rsidRDefault="007E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5AA"/>
    <w:rsid w:val="000018FB"/>
    <w:rsid w:val="00002D1E"/>
    <w:rsid w:val="000071CE"/>
    <w:rsid w:val="0000759E"/>
    <w:rsid w:val="00050C68"/>
    <w:rsid w:val="0005372C"/>
    <w:rsid w:val="00054D8B"/>
    <w:rsid w:val="000559D5"/>
    <w:rsid w:val="00060F3C"/>
    <w:rsid w:val="0007010B"/>
    <w:rsid w:val="00073EE1"/>
    <w:rsid w:val="000808D6"/>
    <w:rsid w:val="000A726F"/>
    <w:rsid w:val="000B4002"/>
    <w:rsid w:val="000B66C7"/>
    <w:rsid w:val="000C0B8D"/>
    <w:rsid w:val="000C430D"/>
    <w:rsid w:val="000D458A"/>
    <w:rsid w:val="000F2B40"/>
    <w:rsid w:val="000F5B6A"/>
    <w:rsid w:val="001010CF"/>
    <w:rsid w:val="00104E0D"/>
    <w:rsid w:val="0010504A"/>
    <w:rsid w:val="00112E70"/>
    <w:rsid w:val="00116BFA"/>
    <w:rsid w:val="00125DE3"/>
    <w:rsid w:val="00137A52"/>
    <w:rsid w:val="00153B21"/>
    <w:rsid w:val="001B2D1C"/>
    <w:rsid w:val="001C1D98"/>
    <w:rsid w:val="001D2690"/>
    <w:rsid w:val="001E13FB"/>
    <w:rsid w:val="001F4BE3"/>
    <w:rsid w:val="001F6D02"/>
    <w:rsid w:val="00215E43"/>
    <w:rsid w:val="0022165A"/>
    <w:rsid w:val="00224695"/>
    <w:rsid w:val="002504E8"/>
    <w:rsid w:val="00254382"/>
    <w:rsid w:val="0027031E"/>
    <w:rsid w:val="0028267A"/>
    <w:rsid w:val="00283B15"/>
    <w:rsid w:val="0028703B"/>
    <w:rsid w:val="00291098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341E6"/>
    <w:rsid w:val="003405E7"/>
    <w:rsid w:val="00341FC1"/>
    <w:rsid w:val="0037040B"/>
    <w:rsid w:val="00384876"/>
    <w:rsid w:val="003921D8"/>
    <w:rsid w:val="003B2193"/>
    <w:rsid w:val="003B4B3D"/>
    <w:rsid w:val="003C4388"/>
    <w:rsid w:val="00407B71"/>
    <w:rsid w:val="00425061"/>
    <w:rsid w:val="0043686A"/>
    <w:rsid w:val="00441069"/>
    <w:rsid w:val="00444636"/>
    <w:rsid w:val="00453869"/>
    <w:rsid w:val="0046202A"/>
    <w:rsid w:val="004711EC"/>
    <w:rsid w:val="004758E9"/>
    <w:rsid w:val="00480787"/>
    <w:rsid w:val="00480BC7"/>
    <w:rsid w:val="004871AA"/>
    <w:rsid w:val="004949BB"/>
    <w:rsid w:val="004B37D2"/>
    <w:rsid w:val="004B637E"/>
    <w:rsid w:val="004B6A5C"/>
    <w:rsid w:val="004E2623"/>
    <w:rsid w:val="004E78FD"/>
    <w:rsid w:val="004F4FAC"/>
    <w:rsid w:val="004F7011"/>
    <w:rsid w:val="0051079A"/>
    <w:rsid w:val="00515D9C"/>
    <w:rsid w:val="00531FBD"/>
    <w:rsid w:val="0053366A"/>
    <w:rsid w:val="0054715A"/>
    <w:rsid w:val="00565108"/>
    <w:rsid w:val="00587BF6"/>
    <w:rsid w:val="005A18E3"/>
    <w:rsid w:val="005C5FF3"/>
    <w:rsid w:val="005E61C9"/>
    <w:rsid w:val="005F42CA"/>
    <w:rsid w:val="00611679"/>
    <w:rsid w:val="00613D7D"/>
    <w:rsid w:val="0064025B"/>
    <w:rsid w:val="00647108"/>
    <w:rsid w:val="006564DB"/>
    <w:rsid w:val="00660EE3"/>
    <w:rsid w:val="00676B57"/>
    <w:rsid w:val="006B13C9"/>
    <w:rsid w:val="006F69F2"/>
    <w:rsid w:val="0070376A"/>
    <w:rsid w:val="007120F8"/>
    <w:rsid w:val="007219F0"/>
    <w:rsid w:val="007349A3"/>
    <w:rsid w:val="00737BE4"/>
    <w:rsid w:val="00771887"/>
    <w:rsid w:val="007730B1"/>
    <w:rsid w:val="00781D1F"/>
    <w:rsid w:val="00782222"/>
    <w:rsid w:val="007936ED"/>
    <w:rsid w:val="007A0D6A"/>
    <w:rsid w:val="007B6388"/>
    <w:rsid w:val="007C0A5F"/>
    <w:rsid w:val="007D0D50"/>
    <w:rsid w:val="007E38C8"/>
    <w:rsid w:val="007E43A2"/>
    <w:rsid w:val="007F60C6"/>
    <w:rsid w:val="007F748C"/>
    <w:rsid w:val="007F7D31"/>
    <w:rsid w:val="00803F3C"/>
    <w:rsid w:val="00804CFE"/>
    <w:rsid w:val="00811C94"/>
    <w:rsid w:val="00811CF1"/>
    <w:rsid w:val="00823B0D"/>
    <w:rsid w:val="008438D7"/>
    <w:rsid w:val="00860E5A"/>
    <w:rsid w:val="00867AB6"/>
    <w:rsid w:val="008A26EE"/>
    <w:rsid w:val="008B6AD3"/>
    <w:rsid w:val="00910044"/>
    <w:rsid w:val="009122B1"/>
    <w:rsid w:val="00913129"/>
    <w:rsid w:val="00916DC4"/>
    <w:rsid w:val="00917C70"/>
    <w:rsid w:val="009228DF"/>
    <w:rsid w:val="00924E84"/>
    <w:rsid w:val="00927A06"/>
    <w:rsid w:val="00947FCC"/>
    <w:rsid w:val="00973B2D"/>
    <w:rsid w:val="00974FE5"/>
    <w:rsid w:val="00985A10"/>
    <w:rsid w:val="009A1BC2"/>
    <w:rsid w:val="009C588A"/>
    <w:rsid w:val="009E3997"/>
    <w:rsid w:val="00A061D7"/>
    <w:rsid w:val="00A10EA5"/>
    <w:rsid w:val="00A30E81"/>
    <w:rsid w:val="00A34804"/>
    <w:rsid w:val="00A56AB4"/>
    <w:rsid w:val="00A645AD"/>
    <w:rsid w:val="00A67B50"/>
    <w:rsid w:val="00A75E78"/>
    <w:rsid w:val="00A92B16"/>
    <w:rsid w:val="00A941CF"/>
    <w:rsid w:val="00AA2B24"/>
    <w:rsid w:val="00AE2601"/>
    <w:rsid w:val="00B17DCD"/>
    <w:rsid w:val="00B22F6A"/>
    <w:rsid w:val="00B27AF8"/>
    <w:rsid w:val="00B31114"/>
    <w:rsid w:val="00B35935"/>
    <w:rsid w:val="00B37E63"/>
    <w:rsid w:val="00B444A2"/>
    <w:rsid w:val="00B62CFB"/>
    <w:rsid w:val="00B72D61"/>
    <w:rsid w:val="00B8231A"/>
    <w:rsid w:val="00B92B89"/>
    <w:rsid w:val="00BB55C0"/>
    <w:rsid w:val="00BC0920"/>
    <w:rsid w:val="00BF39F0"/>
    <w:rsid w:val="00BF5C3C"/>
    <w:rsid w:val="00C11FDF"/>
    <w:rsid w:val="00C56C6B"/>
    <w:rsid w:val="00C572C4"/>
    <w:rsid w:val="00C6535D"/>
    <w:rsid w:val="00C731BB"/>
    <w:rsid w:val="00CA147F"/>
    <w:rsid w:val="00CA151C"/>
    <w:rsid w:val="00CB1900"/>
    <w:rsid w:val="00CB43C1"/>
    <w:rsid w:val="00CC5EE9"/>
    <w:rsid w:val="00CD077D"/>
    <w:rsid w:val="00CE5183"/>
    <w:rsid w:val="00CE6540"/>
    <w:rsid w:val="00D00358"/>
    <w:rsid w:val="00D00D6B"/>
    <w:rsid w:val="00D02EDD"/>
    <w:rsid w:val="00D13E83"/>
    <w:rsid w:val="00D410D6"/>
    <w:rsid w:val="00D73323"/>
    <w:rsid w:val="00D8020A"/>
    <w:rsid w:val="00DA52AF"/>
    <w:rsid w:val="00DA590E"/>
    <w:rsid w:val="00DA6D61"/>
    <w:rsid w:val="00DB4D6B"/>
    <w:rsid w:val="00DC2302"/>
    <w:rsid w:val="00DE50C1"/>
    <w:rsid w:val="00E040FA"/>
    <w:rsid w:val="00E04378"/>
    <w:rsid w:val="00E138E0"/>
    <w:rsid w:val="00E1616A"/>
    <w:rsid w:val="00E3132E"/>
    <w:rsid w:val="00E36EA0"/>
    <w:rsid w:val="00E61F30"/>
    <w:rsid w:val="00E641AF"/>
    <w:rsid w:val="00E657E1"/>
    <w:rsid w:val="00E67DF0"/>
    <w:rsid w:val="00E7274C"/>
    <w:rsid w:val="00E74E00"/>
    <w:rsid w:val="00E75C57"/>
    <w:rsid w:val="00E76A4E"/>
    <w:rsid w:val="00E81235"/>
    <w:rsid w:val="00E86F85"/>
    <w:rsid w:val="00E93853"/>
    <w:rsid w:val="00E95A33"/>
    <w:rsid w:val="00E9626F"/>
    <w:rsid w:val="00EC40AD"/>
    <w:rsid w:val="00ED72D3"/>
    <w:rsid w:val="00EF29AB"/>
    <w:rsid w:val="00EF4EC1"/>
    <w:rsid w:val="00EF56AF"/>
    <w:rsid w:val="00F02C40"/>
    <w:rsid w:val="00F059A5"/>
    <w:rsid w:val="00F23DE8"/>
    <w:rsid w:val="00F24917"/>
    <w:rsid w:val="00F30D40"/>
    <w:rsid w:val="00F410DF"/>
    <w:rsid w:val="00F8225E"/>
    <w:rsid w:val="00F86418"/>
    <w:rsid w:val="00F9297B"/>
    <w:rsid w:val="00FA6611"/>
    <w:rsid w:val="00FD350A"/>
    <w:rsid w:val="00FE05AA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619855-56D4-48FE-B3F6-EF4F1FE5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CF"/>
  </w:style>
  <w:style w:type="paragraph" w:styleId="1">
    <w:name w:val="heading 1"/>
    <w:basedOn w:val="a"/>
    <w:next w:val="a"/>
    <w:link w:val="10"/>
    <w:qFormat/>
    <w:rsid w:val="00771887"/>
    <w:pPr>
      <w:keepNext/>
      <w:jc w:val="center"/>
      <w:outlineLvl w:val="0"/>
    </w:pPr>
    <w:rPr>
      <w:rFonts w:asciiTheme="minorHAnsi" w:eastAsiaTheme="minorHAnsi" w:hAnsiTheme="minorHAnsi"/>
      <w:kern w:val="2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0CF"/>
    <w:rPr>
      <w:sz w:val="28"/>
    </w:rPr>
  </w:style>
  <w:style w:type="paragraph" w:styleId="a4">
    <w:name w:val="Body Text Indent"/>
    <w:basedOn w:val="a"/>
    <w:rsid w:val="001010C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010C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010C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010C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010CF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771887"/>
    <w:rPr>
      <w:rFonts w:asciiTheme="minorHAnsi" w:eastAsiaTheme="minorHAnsi" w:hAnsiTheme="minorHAnsi"/>
      <w:kern w:val="2"/>
      <w:sz w:val="24"/>
      <w:lang w:eastAsia="en-US"/>
    </w:rPr>
  </w:style>
  <w:style w:type="paragraph" w:styleId="ac">
    <w:name w:val="List Paragraph"/>
    <w:basedOn w:val="a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e">
    <w:name w:val="Subtitle"/>
    <w:basedOn w:val="a"/>
    <w:next w:val="a"/>
    <w:link w:val="af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paragraph" w:styleId="af0">
    <w:name w:val="Document Map"/>
    <w:basedOn w:val="a"/>
    <w:link w:val="af1"/>
    <w:rsid w:val="000018F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00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 среда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708</TotalTime>
  <Pages>6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22</cp:revision>
  <cp:lastPrinted>2019-12-11T15:57:00Z</cp:lastPrinted>
  <dcterms:created xsi:type="dcterms:W3CDTF">2019-10-23T12:02:00Z</dcterms:created>
  <dcterms:modified xsi:type="dcterms:W3CDTF">2019-12-11T16:02:00Z</dcterms:modified>
</cp:coreProperties>
</file>